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84" w:rsidRPr="00C3734F" w:rsidRDefault="007A2487" w:rsidP="00C3734F">
      <w:pPr>
        <w:rPr>
          <w:b/>
          <w:sz w:val="32"/>
          <w:szCs w:val="32"/>
        </w:rPr>
      </w:pPr>
      <w:bookmarkStart w:id="0" w:name="_Toc416273940"/>
      <w:r w:rsidRPr="00C3734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0BD6A" wp14:editId="67BF65F2">
                <wp:simplePos x="0" y="0"/>
                <wp:positionH relativeFrom="column">
                  <wp:posOffset>6784046</wp:posOffset>
                </wp:positionH>
                <wp:positionV relativeFrom="paragraph">
                  <wp:posOffset>-775921</wp:posOffset>
                </wp:positionV>
                <wp:extent cx="2839231" cy="271780"/>
                <wp:effectExtent l="19050" t="19050" r="18415" b="1397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231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B6E" w:rsidRDefault="00BB4B6E" w:rsidP="007A2487">
                            <w:pPr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i/>
                                <w:color w:val="BFBFBF" w:themeColor="background1" w:themeShade="BF"/>
                              </w:rPr>
                              <w:t>Nummer en datum DB vergadering</w:t>
                            </w:r>
                            <w:r w:rsidR="00682F68" w:rsidRPr="004D0B10">
                              <w:rPr>
                                <w:i/>
                                <w:color w:val="BFBFBF" w:themeColor="background1" w:themeShade="BF"/>
                              </w:rPr>
                              <w:t xml:space="preserve"> </w:t>
                            </w:r>
                          </w:p>
                          <w:p w:rsidR="007A2487" w:rsidRPr="004D0B10" w:rsidRDefault="00BB4B6E" w:rsidP="007A2487">
                            <w:pPr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i/>
                                <w:color w:val="BFBFBF" w:themeColor="background1" w:themeShade="BF"/>
                              </w:rPr>
                              <w:t>D</w:t>
                            </w:r>
                            <w:r w:rsidR="007A2487" w:rsidRPr="004D0B10">
                              <w:rPr>
                                <w:i/>
                                <w:color w:val="BFBFBF" w:themeColor="background1" w:themeShade="BF"/>
                              </w:rPr>
                              <w:t>ossiernummer</w:t>
                            </w:r>
                            <w:r w:rsidR="006861E7" w:rsidRPr="004D0B10">
                              <w:rPr>
                                <w:i/>
                                <w:color w:val="BFBFBF" w:themeColor="background1" w:themeShade="BF"/>
                              </w:rPr>
                              <w:t xml:space="preserve"> NVAO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90BD6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34.2pt;margin-top:-61.1pt;width:223.55pt;height:21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" strokecolor="#bfbfbf [2412]" strokeweight="2.25pt">
                <v:textbox style="mso-fit-shape-to-text:t">
                  <w:txbxContent>
                    <w:p w:rsidR="00BB4B6E" w:rsidRDefault="00BB4B6E" w:rsidP="007A2487">
                      <w:pPr>
                        <w:rPr>
                          <w:i/>
                          <w:color w:val="BFBFBF" w:themeColor="background1" w:themeShade="BF"/>
                        </w:rPr>
                      </w:pPr>
                      <w:r>
                        <w:rPr>
                          <w:i/>
                          <w:color w:val="BFBFBF" w:themeColor="background1" w:themeShade="BF"/>
                        </w:rPr>
                        <w:t>Nummer en datum DB vergadering</w:t>
                      </w:r>
                      <w:r w:rsidR="00682F68" w:rsidRPr="004D0B10">
                        <w:rPr>
                          <w:i/>
                          <w:color w:val="BFBFBF" w:themeColor="background1" w:themeShade="BF"/>
                        </w:rPr>
                        <w:t xml:space="preserve"> </w:t>
                      </w:r>
                    </w:p>
                    <w:p w:rsidR="007A2487" w:rsidRPr="004D0B10" w:rsidRDefault="00BB4B6E" w:rsidP="007A2487">
                      <w:pPr>
                        <w:rPr>
                          <w:i/>
                          <w:color w:val="BFBFBF" w:themeColor="background1" w:themeShade="BF"/>
                        </w:rPr>
                      </w:pPr>
                      <w:r>
                        <w:rPr>
                          <w:i/>
                          <w:color w:val="BFBFBF" w:themeColor="background1" w:themeShade="BF"/>
                        </w:rPr>
                        <w:t>D</w:t>
                      </w:r>
                      <w:r w:rsidR="007A2487" w:rsidRPr="004D0B10">
                        <w:rPr>
                          <w:i/>
                          <w:color w:val="BFBFBF" w:themeColor="background1" w:themeShade="BF"/>
                        </w:rPr>
                        <w:t>ossiernummer</w:t>
                      </w:r>
                      <w:r w:rsidR="006861E7" w:rsidRPr="004D0B10">
                        <w:rPr>
                          <w:i/>
                          <w:color w:val="BFBFBF" w:themeColor="background1" w:themeShade="BF"/>
                        </w:rPr>
                        <w:t xml:space="preserve"> NVAO</w:t>
                      </w:r>
                    </w:p>
                  </w:txbxContent>
                </v:textbox>
              </v:shape>
            </w:pict>
          </mc:Fallback>
        </mc:AlternateContent>
      </w:r>
      <w:r w:rsidR="00374384" w:rsidRPr="00C3734F">
        <w:rPr>
          <w:b/>
          <w:sz w:val="32"/>
          <w:szCs w:val="32"/>
        </w:rPr>
        <w:t>Verantwoordingsformulier deskundigheden en onafhankelijkheid beoordelingspanel</w:t>
      </w:r>
      <w:bookmarkEnd w:id="0"/>
      <w:r w:rsidR="000572C8" w:rsidRPr="00C3734F">
        <w:rPr>
          <w:b/>
          <w:sz w:val="32"/>
          <w:szCs w:val="32"/>
        </w:rPr>
        <w:t xml:space="preserve"> </w:t>
      </w:r>
    </w:p>
    <w:p w:rsidR="00C3734F" w:rsidRPr="00C3734F" w:rsidRDefault="00C3734F" w:rsidP="00C3734F"/>
    <w:p w:rsidR="00BD5728" w:rsidRPr="00FA112E" w:rsidRDefault="001C0C5B" w:rsidP="00BD5728">
      <w:pPr>
        <w:pStyle w:val="Kop1"/>
        <w:rPr>
          <w:color w:val="BFBFBF" w:themeColor="background1" w:themeShade="BF"/>
        </w:rPr>
      </w:pPr>
      <w:bookmarkStart w:id="1" w:name="_Toc194420689"/>
      <w:bookmarkStart w:id="2" w:name="_Toc227556228"/>
      <w:r>
        <w:rPr>
          <w:color w:val="BFBFBF" w:themeColor="background1" w:themeShade="BF"/>
        </w:rPr>
        <w:t>Advies behandelaa</w:t>
      </w:r>
      <w:r w:rsidR="00BD5728" w:rsidRPr="00FA112E">
        <w:rPr>
          <w:color w:val="BFBFBF" w:themeColor="background1" w:themeShade="BF"/>
        </w:rPr>
        <w:t>r NVAO aan Dagelijks Bestuur</w:t>
      </w:r>
    </w:p>
    <w:tbl>
      <w:tblPr>
        <w:tblStyle w:val="Tabelraster"/>
        <w:tblW w:w="141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42"/>
      </w:tblGrid>
      <w:tr w:rsidR="00BD5728" w:rsidRPr="00C3734F" w:rsidTr="00D66F5A">
        <w:trPr>
          <w:trHeight w:val="842"/>
        </w:trPr>
        <w:tc>
          <w:tcPr>
            <w:tcW w:w="14142" w:type="dxa"/>
          </w:tcPr>
          <w:p w:rsidR="00BD5728" w:rsidRPr="00FA112E" w:rsidRDefault="00BD5728" w:rsidP="00D66F5A">
            <w:pPr>
              <w:rPr>
                <w:i/>
              </w:rPr>
            </w:pPr>
            <w:r w:rsidRPr="00FA112E">
              <w:rPr>
                <w:i/>
                <w:color w:val="BFBFBF" w:themeColor="background1" w:themeShade="BF"/>
              </w:rPr>
              <w:t>In te v</w:t>
            </w:r>
            <w:r w:rsidR="001C0C5B">
              <w:rPr>
                <w:i/>
                <w:color w:val="BFBFBF" w:themeColor="background1" w:themeShade="BF"/>
              </w:rPr>
              <w:t>ullen door NVAO behandelaa</w:t>
            </w:r>
            <w:r w:rsidRPr="00FA112E">
              <w:rPr>
                <w:i/>
                <w:color w:val="BFBFBF" w:themeColor="background1" w:themeShade="BF"/>
              </w:rPr>
              <w:t>r.</w:t>
            </w:r>
          </w:p>
        </w:tc>
      </w:tr>
    </w:tbl>
    <w:p w:rsidR="00BD5728" w:rsidRPr="00C3734F" w:rsidRDefault="00BD5728" w:rsidP="00BD5728"/>
    <w:p w:rsidR="00BD5728" w:rsidRPr="00FA112E" w:rsidRDefault="00BD5728" w:rsidP="00BD5728">
      <w:pPr>
        <w:pStyle w:val="Kop1"/>
        <w:rPr>
          <w:color w:val="BFBFBF" w:themeColor="background1" w:themeShade="BF"/>
        </w:rPr>
      </w:pPr>
      <w:r w:rsidRPr="00FA112E">
        <w:rPr>
          <w:color w:val="BFBFBF" w:themeColor="background1" w:themeShade="BF"/>
        </w:rPr>
        <w:t>Besluit Dagelijks Bestuur</w:t>
      </w:r>
    </w:p>
    <w:tbl>
      <w:tblPr>
        <w:tblStyle w:val="Tabelraster"/>
        <w:tblW w:w="141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42"/>
      </w:tblGrid>
      <w:tr w:rsidR="00BD5728" w:rsidRPr="00C3734F" w:rsidTr="00D66F5A">
        <w:trPr>
          <w:trHeight w:val="842"/>
        </w:trPr>
        <w:tc>
          <w:tcPr>
            <w:tcW w:w="14142" w:type="dxa"/>
          </w:tcPr>
          <w:p w:rsidR="00BD5728" w:rsidRPr="00E4087E" w:rsidRDefault="00BD5728" w:rsidP="00D66F5A">
            <w:pPr>
              <w:rPr>
                <w:i/>
                <w:color w:val="BFBFBF" w:themeColor="background1" w:themeShade="BF"/>
              </w:rPr>
            </w:pPr>
            <w:r w:rsidRPr="00E4087E">
              <w:rPr>
                <w:i/>
                <w:color w:val="BFBFBF" w:themeColor="background1" w:themeShade="BF"/>
              </w:rPr>
              <w:t>Het DB gaat akkoord met de voorgestelde / gewijzigde samenstelling van het panel voor de beoordeling van de bestaande opleiding &lt;naam opleiding&gt; (voltijd, deeltijd, duaal) te &lt;locatie(s)&gt; van &lt;instelling&gt; (&lt;dossiernummer&gt;).</w:t>
            </w:r>
          </w:p>
          <w:p w:rsidR="00BD5728" w:rsidRPr="00E4087E" w:rsidRDefault="00BD5728" w:rsidP="00D66F5A">
            <w:pPr>
              <w:rPr>
                <w:i/>
                <w:color w:val="BFBFBF" w:themeColor="background1" w:themeShade="BF"/>
              </w:rPr>
            </w:pPr>
          </w:p>
          <w:p w:rsidR="00BD5728" w:rsidRDefault="00BD5728" w:rsidP="00D66F5A">
            <w:pPr>
              <w:rPr>
                <w:i/>
                <w:color w:val="BFBFBF" w:themeColor="background1" w:themeShade="BF"/>
              </w:rPr>
            </w:pPr>
            <w:r w:rsidRPr="00E4087E">
              <w:rPr>
                <w:i/>
                <w:color w:val="BFBFBF" w:themeColor="background1" w:themeShade="BF"/>
              </w:rPr>
              <w:t>Het DB gaat akkoord met de voorgestelde / gewijzigde samenstelling van het panel voor de instellingstoets kwaliteitszorg van &lt;naam instelling&gt; (&lt;dossiernummer&gt;)</w:t>
            </w:r>
            <w:r>
              <w:rPr>
                <w:i/>
                <w:color w:val="BFBFBF" w:themeColor="background1" w:themeShade="BF"/>
              </w:rPr>
              <w:t>.</w:t>
            </w:r>
          </w:p>
          <w:p w:rsidR="00BD5728" w:rsidRPr="00BD5728" w:rsidRDefault="00BD5728" w:rsidP="00D66F5A">
            <w:pPr>
              <w:rPr>
                <w:i/>
                <w:color w:val="BFBFBF" w:themeColor="background1" w:themeShade="BF"/>
              </w:rPr>
            </w:pPr>
          </w:p>
        </w:tc>
      </w:tr>
    </w:tbl>
    <w:p w:rsidR="0042416A" w:rsidRPr="00C3734F" w:rsidRDefault="00B054DF" w:rsidP="00C3734F">
      <w:pPr>
        <w:pStyle w:val="Kop1"/>
      </w:pPr>
      <w:r w:rsidRPr="00C3734F">
        <w:t>Administratieve gegevens m.b.t. de opleiding(en)</w:t>
      </w:r>
      <w:bookmarkEnd w:id="1"/>
      <w:bookmarkEnd w:id="2"/>
    </w:p>
    <w:p w:rsidR="001032E3" w:rsidRPr="00F561D6" w:rsidRDefault="001032E3" w:rsidP="00AB393F">
      <w:pPr>
        <w:pStyle w:val="Kop2"/>
        <w:numPr>
          <w:ilvl w:val="0"/>
          <w:numId w:val="0"/>
        </w:numPr>
        <w:ind w:left="-58"/>
      </w:pPr>
      <w:r w:rsidRPr="00F561D6">
        <w:t>Overzicht opleidingen</w:t>
      </w:r>
    </w:p>
    <w:tbl>
      <w:tblPr>
        <w:tblW w:w="1424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1771"/>
        <w:gridCol w:w="1174"/>
        <w:gridCol w:w="1104"/>
        <w:gridCol w:w="1503"/>
        <w:gridCol w:w="1771"/>
        <w:gridCol w:w="1819"/>
        <w:gridCol w:w="3485"/>
      </w:tblGrid>
      <w:tr w:rsidR="000540D9" w:rsidRPr="00C3734F" w:rsidTr="00AB393F">
        <w:trPr>
          <w:trHeight w:val="456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40D9" w:rsidRPr="00C3734F" w:rsidRDefault="000540D9" w:rsidP="00AB393F">
            <w:pPr>
              <w:rPr>
                <w:b/>
              </w:rPr>
            </w:pPr>
            <w:r w:rsidRPr="00C3734F">
              <w:rPr>
                <w:b/>
              </w:rPr>
              <w:t>(</w:t>
            </w:r>
            <w:r>
              <w:rPr>
                <w:b/>
              </w:rPr>
              <w:t>Ad/</w:t>
            </w:r>
            <w:r w:rsidRPr="00C3734F">
              <w:rPr>
                <w:b/>
              </w:rPr>
              <w:t>B/M) Naam opleiding zoals in CROHO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40D9" w:rsidRPr="00C3734F" w:rsidRDefault="000540D9" w:rsidP="00D56AF3">
            <w:pPr>
              <w:rPr>
                <w:b/>
              </w:rPr>
            </w:pPr>
            <w:r w:rsidRPr="00C3734F">
              <w:rPr>
                <w:b/>
              </w:rPr>
              <w:t>Naam onderwijsinstelling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0D9" w:rsidRPr="00C3734F" w:rsidRDefault="000540D9" w:rsidP="00D56AF3">
            <w:pPr>
              <w:rPr>
                <w:b/>
              </w:rPr>
            </w:pPr>
            <w:r w:rsidRPr="00C3734F">
              <w:rPr>
                <w:b/>
              </w:rPr>
              <w:t>Locatie</w:t>
            </w:r>
            <w:r>
              <w:rPr>
                <w:b/>
              </w:rPr>
              <w:t>(s)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0D9" w:rsidRPr="00A55243" w:rsidRDefault="000540D9" w:rsidP="00D56AF3">
            <w:pPr>
              <w:rPr>
                <w:b/>
              </w:rPr>
            </w:pPr>
            <w:r w:rsidRPr="00A55243">
              <w:rPr>
                <w:b/>
              </w:rPr>
              <w:t>Variant</w:t>
            </w:r>
            <w:r>
              <w:rPr>
                <w:b/>
              </w:rPr>
              <w:t>(en)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0D9" w:rsidRPr="00A55243" w:rsidRDefault="000540D9">
            <w:pPr>
              <w:rPr>
                <w:b/>
              </w:rPr>
            </w:pPr>
            <w:r w:rsidRPr="00A55243">
              <w:rPr>
                <w:b/>
              </w:rPr>
              <w:t>Beoogde visitatiedatum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D9" w:rsidRPr="00C3734F" w:rsidRDefault="00A1386D">
            <w:pPr>
              <w:rPr>
                <w:b/>
              </w:rPr>
            </w:pPr>
            <w:r w:rsidRPr="00E5498E">
              <w:rPr>
                <w:b/>
              </w:rPr>
              <w:t xml:space="preserve">Naam en contactgegevens (e-mailadres) contactpersoon </w:t>
            </w:r>
            <w:r>
              <w:rPr>
                <w:b/>
              </w:rPr>
              <w:t>onderwijs</w:t>
            </w:r>
            <w:r w:rsidRPr="00E5498E">
              <w:rPr>
                <w:b/>
              </w:rPr>
              <w:t>instelling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D9" w:rsidRPr="00C3734F" w:rsidRDefault="00A1386D">
            <w:pPr>
              <w:rPr>
                <w:b/>
              </w:rPr>
            </w:pPr>
            <w:r w:rsidRPr="00E5498E">
              <w:rPr>
                <w:b/>
                <w:i/>
              </w:rPr>
              <w:t>Indien van toepassing:</w:t>
            </w:r>
            <w:r w:rsidRPr="00E5498E">
              <w:rPr>
                <w:b/>
              </w:rPr>
              <w:t xml:space="preserve"> Naam en contactgegevens </w:t>
            </w:r>
            <w:r>
              <w:rPr>
                <w:b/>
              </w:rPr>
              <w:br/>
            </w:r>
            <w:r w:rsidRPr="00E5498E">
              <w:rPr>
                <w:b/>
              </w:rPr>
              <w:t>(e-mailadres) contactpersoon evaluatiebureau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0D9" w:rsidRPr="00C3734F" w:rsidRDefault="000540D9">
            <w:pPr>
              <w:rPr>
                <w:b/>
              </w:rPr>
            </w:pPr>
            <w:r w:rsidRPr="00C3734F">
              <w:rPr>
                <w:b/>
              </w:rPr>
              <w:t>Bijzonderheden</w:t>
            </w:r>
            <w:r>
              <w:rPr>
                <w:b/>
              </w:rPr>
              <w:t xml:space="preserve"> die van invloed zijn op de noodzakelijke deskundigheden binnen het panel</w:t>
            </w:r>
            <w:r w:rsidRPr="00C3734F">
              <w:rPr>
                <w:b/>
                <w:vertAlign w:val="superscript"/>
              </w:rPr>
              <w:footnoteReference w:id="1"/>
            </w:r>
            <w:r w:rsidRPr="00C3734F">
              <w:rPr>
                <w:b/>
                <w:vertAlign w:val="superscript"/>
              </w:rPr>
              <w:t>,</w:t>
            </w:r>
            <w:r w:rsidRPr="00C3734F">
              <w:rPr>
                <w:b/>
                <w:vertAlign w:val="superscript"/>
              </w:rPr>
              <w:footnoteReference w:id="2"/>
            </w:r>
          </w:p>
        </w:tc>
      </w:tr>
      <w:tr w:rsidR="000540D9" w:rsidRPr="00C3734F" w:rsidTr="00AB393F">
        <w:trPr>
          <w:trHeight w:val="240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540D9" w:rsidRPr="00C3734F" w:rsidRDefault="000540D9" w:rsidP="00C3734F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540D9" w:rsidRPr="00C3734F" w:rsidRDefault="000540D9" w:rsidP="00C3734F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D9" w:rsidRPr="00C3734F" w:rsidRDefault="000540D9" w:rsidP="00C3734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0D9" w:rsidRPr="00A55243" w:rsidRDefault="000540D9" w:rsidP="00C3734F">
            <w:r w:rsidRPr="00A55243">
              <w:t>voltijd / deeltijd / duaal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D9" w:rsidRPr="00A55243" w:rsidRDefault="000540D9" w:rsidP="00C3734F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D9" w:rsidRPr="00C3734F" w:rsidRDefault="000540D9" w:rsidP="00C3734F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D9" w:rsidRPr="00C3734F" w:rsidRDefault="000540D9" w:rsidP="00C3734F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D9" w:rsidRPr="00C3734F" w:rsidRDefault="000540D9" w:rsidP="00C3734F"/>
        </w:tc>
      </w:tr>
      <w:tr w:rsidR="000540D9" w:rsidRPr="00C3734F" w:rsidTr="00AB393F">
        <w:trPr>
          <w:trHeight w:val="240"/>
        </w:trPr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D9" w:rsidRPr="00C3734F" w:rsidRDefault="000540D9" w:rsidP="00C3734F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D9" w:rsidRPr="00C3734F" w:rsidRDefault="000540D9" w:rsidP="00C3734F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D9" w:rsidRPr="00C3734F" w:rsidRDefault="000540D9" w:rsidP="00C3734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0D9" w:rsidRPr="00A55243" w:rsidRDefault="000540D9" w:rsidP="00C3734F">
            <w:r w:rsidRPr="00A55243">
              <w:t>voltijd / deeltijd / duaal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D9" w:rsidRPr="00A55243" w:rsidRDefault="000540D9" w:rsidP="00C3734F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D9" w:rsidRPr="00C3734F" w:rsidRDefault="000540D9" w:rsidP="00C3734F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D9" w:rsidRPr="00C3734F" w:rsidRDefault="000540D9" w:rsidP="00C3734F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D9" w:rsidRPr="00C3734F" w:rsidRDefault="000540D9" w:rsidP="00C3734F"/>
        </w:tc>
      </w:tr>
      <w:tr w:rsidR="000540D9" w:rsidRPr="00C3734F" w:rsidTr="00AB393F">
        <w:trPr>
          <w:trHeight w:val="240"/>
        </w:trPr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540D9" w:rsidRPr="00C3734F" w:rsidRDefault="000540D9" w:rsidP="00C3734F"/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540D9" w:rsidRPr="00C3734F" w:rsidRDefault="000540D9" w:rsidP="00C3734F">
            <w:pPr>
              <w:rPr>
                <w:i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D9" w:rsidRPr="00C3734F" w:rsidRDefault="000540D9" w:rsidP="00C3734F">
            <w:pPr>
              <w:rPr>
                <w:i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0D9" w:rsidRPr="00A55243" w:rsidRDefault="000540D9" w:rsidP="00C3734F">
            <w:pPr>
              <w:rPr>
                <w:i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D9" w:rsidRPr="00A55243" w:rsidRDefault="000540D9" w:rsidP="00C3734F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D9" w:rsidRPr="00C3734F" w:rsidRDefault="000540D9" w:rsidP="00C3734F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D9" w:rsidRPr="00C3734F" w:rsidRDefault="000540D9" w:rsidP="00C3734F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D9" w:rsidRPr="00C3734F" w:rsidRDefault="000540D9" w:rsidP="00C3734F"/>
        </w:tc>
      </w:tr>
      <w:tr w:rsidR="000540D9" w:rsidRPr="00C3734F" w:rsidTr="00AB393F">
        <w:trPr>
          <w:trHeight w:val="240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40D9" w:rsidRPr="00C3734F" w:rsidRDefault="000540D9" w:rsidP="00C3734F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40D9" w:rsidRPr="00C3734F" w:rsidRDefault="000540D9" w:rsidP="00C3734F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D9" w:rsidRPr="00C3734F" w:rsidRDefault="000540D9" w:rsidP="00C3734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0D9" w:rsidRPr="00C3734F" w:rsidRDefault="000540D9" w:rsidP="00C3734F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D9" w:rsidRPr="00C3734F" w:rsidRDefault="000540D9" w:rsidP="00C3734F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D9" w:rsidRPr="00C3734F" w:rsidRDefault="000540D9" w:rsidP="00C3734F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D9" w:rsidRPr="00C3734F" w:rsidRDefault="000540D9" w:rsidP="00C3734F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D9" w:rsidRPr="00C3734F" w:rsidRDefault="000540D9" w:rsidP="00C3734F"/>
        </w:tc>
      </w:tr>
    </w:tbl>
    <w:p w:rsidR="0042416A" w:rsidRPr="00C3734F" w:rsidRDefault="0042416A" w:rsidP="00C3734F"/>
    <w:tbl>
      <w:tblPr>
        <w:tblStyle w:val="Tabelraster"/>
        <w:tblpPr w:leftFromText="141" w:rightFromText="141" w:vertAnchor="text" w:horzAnchor="page" w:tblpX="5739" w:tblpY="-21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27C8B" w:rsidTr="00AB393F">
        <w:trPr>
          <w:trHeight w:val="276"/>
        </w:trPr>
        <w:tc>
          <w:tcPr>
            <w:tcW w:w="9776" w:type="dxa"/>
          </w:tcPr>
          <w:p w:rsidR="00C27C8B" w:rsidRDefault="00C27C8B" w:rsidP="00C27C8B"/>
        </w:tc>
      </w:tr>
    </w:tbl>
    <w:p w:rsidR="00A9594D" w:rsidRPr="00C3734F" w:rsidRDefault="004303A5" w:rsidP="00C3734F">
      <w:r>
        <w:rPr>
          <w:i/>
        </w:rPr>
        <w:t xml:space="preserve">Indien van toepassing: </w:t>
      </w:r>
      <w:r w:rsidR="00A42267">
        <w:t>naam visitatiegroep</w:t>
      </w:r>
    </w:p>
    <w:p w:rsidR="00FA0888" w:rsidRDefault="00FA0888" w:rsidP="00C3734F"/>
    <w:p w:rsidR="00AB393F" w:rsidRPr="00C3734F" w:rsidRDefault="00AB393F" w:rsidP="00C3734F"/>
    <w:p w:rsidR="006B0CA2" w:rsidRPr="00C3734F" w:rsidRDefault="00547F72" w:rsidP="00C3734F">
      <w:r w:rsidRPr="007534C5">
        <w:rPr>
          <w:i/>
        </w:rPr>
        <w:t>In geval van een visitatiegroep:</w:t>
      </w:r>
      <w:r w:rsidR="00E032FF" w:rsidRPr="00C3734F">
        <w:t xml:space="preserve"> g</w:t>
      </w:r>
      <w:r w:rsidR="00FC10D0" w:rsidRPr="00C3734F">
        <w:t>eef aan in welke mate o</w:t>
      </w:r>
      <w:r w:rsidR="007534C5">
        <w:t>verlap van het panel is geborgd.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53"/>
        <w:gridCol w:w="3348"/>
        <w:gridCol w:w="9214"/>
        <w:gridCol w:w="425"/>
      </w:tblGrid>
      <w:tr w:rsidR="006B0CA2" w:rsidRPr="00C3734F" w:rsidTr="00DF64B8">
        <w:tc>
          <w:tcPr>
            <w:tcW w:w="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CA2" w:rsidRPr="00C3734F" w:rsidRDefault="006B0CA2" w:rsidP="00C3734F">
            <w:pPr>
              <w:rPr>
                <w:rFonts w:eastAsiaTheme="minorHAnsi"/>
              </w:rPr>
            </w:pPr>
            <w:r w:rsidRPr="00C3734F">
              <w:t>A</w:t>
            </w:r>
          </w:p>
        </w:tc>
        <w:tc>
          <w:tcPr>
            <w:tcW w:w="130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CA2" w:rsidRPr="00C3734F" w:rsidRDefault="006B0CA2" w:rsidP="007534C5">
            <w:pPr>
              <w:rPr>
                <w:rFonts w:eastAsiaTheme="minorHAnsi"/>
              </w:rPr>
            </w:pPr>
            <w:r w:rsidRPr="00C3734F">
              <w:t xml:space="preserve">1 panel </w:t>
            </w:r>
            <w:r w:rsidR="007534C5">
              <w:t>met dezelfde samenstelling voor alle opleidingen.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CA2" w:rsidRPr="00C3734F" w:rsidRDefault="001F781E" w:rsidP="00C3734F">
            <w:pPr>
              <w:rPr>
                <w:rFonts w:eastAsiaTheme="minorHAnsi"/>
              </w:rPr>
            </w:pPr>
            <w:sdt>
              <w:sdtPr>
                <w:id w:val="-57543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CA2" w:rsidRPr="00C3734F">
                  <w:rPr>
                    <w:rFonts w:eastAsia="MS Gothic" w:hint="eastAsia"/>
                  </w:rPr>
                  <w:t>☐</w:t>
                </w:r>
              </w:sdtContent>
            </w:sdt>
          </w:p>
        </w:tc>
      </w:tr>
      <w:tr w:rsidR="006B0CA2" w:rsidRPr="00C3734F" w:rsidTr="00DF64B8">
        <w:tc>
          <w:tcPr>
            <w:tcW w:w="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CA2" w:rsidRPr="00C3734F" w:rsidRDefault="006B0CA2" w:rsidP="00C3734F">
            <w:pPr>
              <w:rPr>
                <w:rFonts w:eastAsiaTheme="minorHAnsi"/>
              </w:rPr>
            </w:pPr>
            <w:r w:rsidRPr="00C3734F">
              <w:t>B</w:t>
            </w:r>
          </w:p>
        </w:tc>
        <w:tc>
          <w:tcPr>
            <w:tcW w:w="130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CA2" w:rsidRPr="00C3734F" w:rsidRDefault="006B0CA2" w:rsidP="00C3734F">
            <w:pPr>
              <w:rPr>
                <w:rFonts w:eastAsiaTheme="minorHAnsi"/>
              </w:rPr>
            </w:pPr>
            <w:r w:rsidRPr="00C3734F">
              <w:t xml:space="preserve">1 </w:t>
            </w:r>
            <w:r w:rsidR="00905D03" w:rsidRPr="00C3734F">
              <w:t xml:space="preserve">kernpanel </w:t>
            </w:r>
            <w:r w:rsidRPr="00C3734F">
              <w:t xml:space="preserve">met </w:t>
            </w:r>
            <w:r w:rsidR="00B17FBC" w:rsidRPr="00C3734F">
              <w:t xml:space="preserve">aanvullend een </w:t>
            </w:r>
            <w:r w:rsidRPr="00C3734F">
              <w:t xml:space="preserve">wisselende samenstelling per </w:t>
            </w:r>
            <w:r w:rsidR="00B17FBC" w:rsidRPr="00C3734F">
              <w:t>opleiding</w:t>
            </w:r>
            <w:r w:rsidRPr="00C3734F">
              <w:t>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CA2" w:rsidRPr="00C3734F" w:rsidRDefault="001F781E" w:rsidP="00C3734F">
            <w:pPr>
              <w:rPr>
                <w:rFonts w:eastAsiaTheme="minorHAnsi"/>
              </w:rPr>
            </w:pPr>
            <w:sdt>
              <w:sdtPr>
                <w:id w:val="-122182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CA2" w:rsidRPr="00C3734F">
                  <w:rPr>
                    <w:rFonts w:eastAsia="MS Gothic" w:hint="eastAsia"/>
                  </w:rPr>
                  <w:t>☐</w:t>
                </w:r>
              </w:sdtContent>
            </w:sdt>
          </w:p>
        </w:tc>
      </w:tr>
      <w:tr w:rsidR="006B0CA2" w:rsidRPr="00C3734F" w:rsidTr="00DF64B8">
        <w:tc>
          <w:tcPr>
            <w:tcW w:w="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CA2" w:rsidRPr="00C3734F" w:rsidRDefault="006B0CA2" w:rsidP="00C3734F">
            <w:pPr>
              <w:rPr>
                <w:rFonts w:eastAsiaTheme="minorHAnsi"/>
              </w:rPr>
            </w:pPr>
            <w:r w:rsidRPr="00C3734F">
              <w:t xml:space="preserve">C </w:t>
            </w:r>
          </w:p>
        </w:tc>
        <w:tc>
          <w:tcPr>
            <w:tcW w:w="130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CA2" w:rsidRPr="00C3734F" w:rsidRDefault="006B0CA2" w:rsidP="00C3734F">
            <w:pPr>
              <w:rPr>
                <w:rFonts w:eastAsiaTheme="minorHAnsi"/>
              </w:rPr>
            </w:pPr>
            <w:r w:rsidRPr="00C3734F">
              <w:t>Meerdere deelpanels voor de visitatiegroep als geheel met ‘dakpansgewijze’ overlap (vul C1 en C2 in).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CA2" w:rsidRPr="00C3734F" w:rsidRDefault="001F781E" w:rsidP="00C3734F">
            <w:pPr>
              <w:rPr>
                <w:rFonts w:eastAsiaTheme="minorHAnsi"/>
              </w:rPr>
            </w:pPr>
            <w:sdt>
              <w:sdtPr>
                <w:id w:val="169102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CA2" w:rsidRPr="00C3734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6B0CA2" w:rsidRPr="00C3734F" w:rsidTr="000B1640">
        <w:tc>
          <w:tcPr>
            <w:tcW w:w="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CA2" w:rsidRPr="00C3734F" w:rsidRDefault="006B0CA2" w:rsidP="00C3734F">
            <w:pPr>
              <w:rPr>
                <w:rFonts w:eastAsiaTheme="minorHAnsi"/>
              </w:rPr>
            </w:pPr>
          </w:p>
        </w:tc>
        <w:tc>
          <w:tcPr>
            <w:tcW w:w="4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CA2" w:rsidRPr="00C3734F" w:rsidRDefault="006B0CA2" w:rsidP="00C3734F">
            <w:pPr>
              <w:rPr>
                <w:rFonts w:eastAsiaTheme="minorHAnsi"/>
              </w:rPr>
            </w:pPr>
            <w:r w:rsidRPr="00C3734F">
              <w:t>C1</w:t>
            </w:r>
          </w:p>
        </w:tc>
        <w:tc>
          <w:tcPr>
            <w:tcW w:w="3348" w:type="dxa"/>
            <w:tcMar>
              <w:left w:w="108" w:type="dxa"/>
              <w:right w:w="108" w:type="dxa"/>
            </w:tcMar>
          </w:tcPr>
          <w:p w:rsidR="006B0CA2" w:rsidRPr="00C3734F" w:rsidRDefault="006B0CA2" w:rsidP="00750D2C">
            <w:pPr>
              <w:rPr>
                <w:rFonts w:eastAsiaTheme="minorHAnsi"/>
              </w:rPr>
            </w:pPr>
            <w:r w:rsidRPr="00C3734F">
              <w:t>Onderbouwing waa</w:t>
            </w:r>
            <w:r w:rsidR="00D86720">
              <w:t xml:space="preserve">rom meer overlap niet </w:t>
            </w:r>
            <w:r w:rsidR="00D86720" w:rsidRPr="00E67FD7">
              <w:t xml:space="preserve">mogelijk </w:t>
            </w:r>
            <w:r w:rsidR="00750D2C" w:rsidRPr="00E67FD7">
              <w:t xml:space="preserve">of </w:t>
            </w:r>
            <w:r w:rsidR="00E67FD7" w:rsidRPr="00E67FD7">
              <w:t xml:space="preserve">niet </w:t>
            </w:r>
            <w:r w:rsidR="00750D2C" w:rsidRPr="00E67FD7">
              <w:t xml:space="preserve">gewenst </w:t>
            </w:r>
            <w:r w:rsidRPr="00E67FD7">
              <w:t>is</w:t>
            </w:r>
            <w:r w:rsidRPr="00C3734F">
              <w:t>.</w:t>
            </w:r>
          </w:p>
        </w:tc>
        <w:tc>
          <w:tcPr>
            <w:tcW w:w="9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CA2" w:rsidRPr="00C3734F" w:rsidRDefault="006B0CA2" w:rsidP="00C3734F">
            <w:pPr>
              <w:rPr>
                <w:rFonts w:eastAsiaTheme="minorHAnsi"/>
              </w:rPr>
            </w:pPr>
          </w:p>
        </w:tc>
      </w:tr>
      <w:tr w:rsidR="006B0CA2" w:rsidRPr="00C3734F" w:rsidTr="000B1640">
        <w:tc>
          <w:tcPr>
            <w:tcW w:w="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CA2" w:rsidRPr="00C3734F" w:rsidRDefault="006B0CA2" w:rsidP="00C3734F">
            <w:pPr>
              <w:rPr>
                <w:rFonts w:eastAsiaTheme="minorHAnsi"/>
              </w:rPr>
            </w:pPr>
          </w:p>
        </w:tc>
        <w:tc>
          <w:tcPr>
            <w:tcW w:w="4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CA2" w:rsidRPr="00C3734F" w:rsidRDefault="006B0CA2" w:rsidP="00C3734F">
            <w:pPr>
              <w:rPr>
                <w:rFonts w:eastAsiaTheme="minorHAnsi"/>
              </w:rPr>
            </w:pPr>
            <w:r w:rsidRPr="00C3734F">
              <w:t>C2</w:t>
            </w:r>
          </w:p>
        </w:tc>
        <w:tc>
          <w:tcPr>
            <w:tcW w:w="3348" w:type="dxa"/>
            <w:tcMar>
              <w:left w:w="108" w:type="dxa"/>
              <w:right w:w="108" w:type="dxa"/>
            </w:tcMar>
          </w:tcPr>
          <w:p w:rsidR="006B0CA2" w:rsidRPr="00C3734F" w:rsidRDefault="006B0CA2" w:rsidP="00C3734F">
            <w:pPr>
              <w:rPr>
                <w:rFonts w:eastAsiaTheme="minorHAnsi"/>
              </w:rPr>
            </w:pPr>
            <w:r w:rsidRPr="00C3734F">
              <w:t xml:space="preserve">Wijze waarop afstemming tussen </w:t>
            </w:r>
            <w:r w:rsidR="00B17FBC" w:rsidRPr="00C3734F">
              <w:t>de deelpanels zal</w:t>
            </w:r>
            <w:r w:rsidRPr="00C3734F">
              <w:t xml:space="preserve"> plaatsvinden.</w:t>
            </w:r>
          </w:p>
        </w:tc>
        <w:tc>
          <w:tcPr>
            <w:tcW w:w="9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CA2" w:rsidRPr="00C3734F" w:rsidRDefault="006B0CA2" w:rsidP="00C3734F">
            <w:pPr>
              <w:rPr>
                <w:rFonts w:eastAsiaTheme="minorHAnsi"/>
              </w:rPr>
            </w:pPr>
          </w:p>
        </w:tc>
      </w:tr>
    </w:tbl>
    <w:p w:rsidR="002408AB" w:rsidRPr="00C3734F" w:rsidRDefault="002408AB" w:rsidP="00C3734F"/>
    <w:p w:rsidR="002F24C0" w:rsidRPr="00C3734F" w:rsidRDefault="002F24C0" w:rsidP="00C3734F"/>
    <w:p w:rsidR="007852C1" w:rsidRPr="00C3734F" w:rsidRDefault="007852C1" w:rsidP="00C3734F"/>
    <w:p w:rsidR="00D75E69" w:rsidRDefault="00D75E69">
      <w:pPr>
        <w:spacing w:line="240" w:lineRule="auto"/>
        <w:rPr>
          <w:b/>
          <w:bCs/>
          <w:kern w:val="32"/>
          <w:sz w:val="26"/>
          <w:szCs w:val="32"/>
          <w:lang w:eastAsia="en-US"/>
        </w:rPr>
      </w:pPr>
      <w:r>
        <w:br w:type="page"/>
      </w:r>
    </w:p>
    <w:p w:rsidR="007D2B04" w:rsidRPr="00C3734F" w:rsidRDefault="00E032FF" w:rsidP="00C27C8B">
      <w:pPr>
        <w:pStyle w:val="Kop1"/>
      </w:pPr>
      <w:r w:rsidRPr="00C3734F">
        <w:lastRenderedPageBreak/>
        <w:t>Overzicht deskundigheden</w:t>
      </w:r>
    </w:p>
    <w:tbl>
      <w:tblPr>
        <w:tblpPr w:leftFromText="141" w:rightFromText="141" w:vertAnchor="text" w:horzAnchor="margin" w:tblpY="522"/>
        <w:tblW w:w="3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0"/>
        <w:gridCol w:w="1390"/>
        <w:gridCol w:w="1390"/>
        <w:gridCol w:w="427"/>
        <w:gridCol w:w="427"/>
        <w:gridCol w:w="427"/>
        <w:gridCol w:w="425"/>
        <w:gridCol w:w="427"/>
        <w:gridCol w:w="427"/>
        <w:gridCol w:w="464"/>
        <w:gridCol w:w="680"/>
        <w:gridCol w:w="696"/>
        <w:gridCol w:w="599"/>
      </w:tblGrid>
      <w:tr w:rsidR="00AB393F" w:rsidRPr="00C3734F" w:rsidTr="00AB393F">
        <w:trPr>
          <w:trHeight w:val="260"/>
        </w:trPr>
        <w:tc>
          <w:tcPr>
            <w:tcW w:w="1079" w:type="pct"/>
            <w:tcBorders>
              <w:right w:val="single" w:sz="12" w:space="0" w:color="auto"/>
            </w:tcBorders>
          </w:tcPr>
          <w:p w:rsidR="00AB393F" w:rsidRPr="00C8256A" w:rsidRDefault="00AB393F" w:rsidP="00AB393F">
            <w:pPr>
              <w:rPr>
                <w:b/>
              </w:rPr>
            </w:pPr>
            <w:r>
              <w:rPr>
                <w:b/>
              </w:rPr>
              <w:t>Aanhef, voornaam, achternaam (incl. titulatuur)</w:t>
            </w:r>
          </w:p>
        </w:tc>
        <w:tc>
          <w:tcPr>
            <w:tcW w:w="701" w:type="pct"/>
            <w:tcBorders>
              <w:right w:val="single" w:sz="12" w:space="0" w:color="auto"/>
            </w:tcBorders>
          </w:tcPr>
          <w:p w:rsidR="00AB393F" w:rsidRPr="00C8256A" w:rsidRDefault="00AB393F" w:rsidP="00C3734F">
            <w:pPr>
              <w:rPr>
                <w:b/>
              </w:rPr>
            </w:pPr>
            <w:r>
              <w:rPr>
                <w:b/>
              </w:rPr>
              <w:t>Huidige werkgever en functie</w:t>
            </w:r>
          </w:p>
        </w:tc>
        <w:tc>
          <w:tcPr>
            <w:tcW w:w="701" w:type="pct"/>
            <w:tcBorders>
              <w:left w:val="single" w:sz="12" w:space="0" w:color="auto"/>
              <w:right w:val="single" w:sz="12" w:space="0" w:color="auto"/>
            </w:tcBorders>
          </w:tcPr>
          <w:p w:rsidR="00AB393F" w:rsidRPr="00C8256A" w:rsidRDefault="00AB393F" w:rsidP="00C3734F">
            <w:pPr>
              <w:rPr>
                <w:b/>
              </w:rPr>
            </w:pPr>
            <w:r w:rsidRPr="00C8256A">
              <w:rPr>
                <w:b/>
              </w:rPr>
              <w:t>Rol</w:t>
            </w:r>
          </w:p>
        </w:tc>
        <w:tc>
          <w:tcPr>
            <w:tcW w:w="1523" w:type="pct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B393F" w:rsidRPr="00C8256A" w:rsidRDefault="00AB393F" w:rsidP="00C3734F">
            <w:pPr>
              <w:rPr>
                <w:b/>
              </w:rPr>
            </w:pPr>
            <w:r w:rsidRPr="00C8256A">
              <w:rPr>
                <w:b/>
              </w:rPr>
              <w:t>Deskundigheden</w:t>
            </w:r>
          </w:p>
        </w:tc>
        <w:tc>
          <w:tcPr>
            <w:tcW w:w="996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B393F" w:rsidRPr="00C8256A" w:rsidRDefault="00AB393F" w:rsidP="00C3734F">
            <w:pPr>
              <w:rPr>
                <w:b/>
              </w:rPr>
            </w:pPr>
            <w:r w:rsidRPr="00C8256A">
              <w:rPr>
                <w:b/>
              </w:rPr>
              <w:t>Deelname bij</w:t>
            </w:r>
          </w:p>
        </w:tc>
      </w:tr>
      <w:tr w:rsidR="00AB393F" w:rsidRPr="00C3734F" w:rsidTr="00AB393F">
        <w:trPr>
          <w:cantSplit/>
          <w:trHeight w:val="1837"/>
        </w:trPr>
        <w:tc>
          <w:tcPr>
            <w:tcW w:w="1079" w:type="pct"/>
            <w:tcBorders>
              <w:right w:val="single" w:sz="12" w:space="0" w:color="auto"/>
            </w:tcBorders>
            <w:textDirection w:val="btLr"/>
          </w:tcPr>
          <w:p w:rsidR="00AB393F" w:rsidRPr="00C3734F" w:rsidRDefault="00AB393F" w:rsidP="00C3734F"/>
        </w:tc>
        <w:tc>
          <w:tcPr>
            <w:tcW w:w="701" w:type="pct"/>
            <w:tcBorders>
              <w:right w:val="single" w:sz="12" w:space="0" w:color="auto"/>
            </w:tcBorders>
            <w:textDirection w:val="btLr"/>
          </w:tcPr>
          <w:p w:rsidR="00AB393F" w:rsidRPr="00C3734F" w:rsidRDefault="00AB393F" w:rsidP="00C3734F"/>
        </w:tc>
        <w:tc>
          <w:tcPr>
            <w:tcW w:w="701" w:type="pc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B393F" w:rsidRPr="00C3734F" w:rsidRDefault="00AB393F" w:rsidP="00C3734F"/>
        </w:tc>
        <w:tc>
          <w:tcPr>
            <w:tcW w:w="215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textDirection w:val="btLr"/>
            <w:tcFitText/>
          </w:tcPr>
          <w:p w:rsidR="00AB393F" w:rsidRPr="00C3734F" w:rsidRDefault="00AB393F" w:rsidP="00C3734F">
            <w:proofErr w:type="spellStart"/>
            <w:r w:rsidRPr="00C3734F">
              <w:t>Vakinhoud</w:t>
            </w:r>
            <w:proofErr w:type="spellEnd"/>
          </w:p>
        </w:tc>
        <w:tc>
          <w:tcPr>
            <w:tcW w:w="215" w:type="pct"/>
            <w:tcMar>
              <w:top w:w="57" w:type="dxa"/>
              <w:bottom w:w="57" w:type="dxa"/>
            </w:tcMar>
            <w:textDirection w:val="btLr"/>
            <w:tcFitText/>
          </w:tcPr>
          <w:p w:rsidR="00AB393F" w:rsidRPr="00C3734F" w:rsidRDefault="00AB393F" w:rsidP="00C3734F">
            <w:r w:rsidRPr="00C3734F">
              <w:t xml:space="preserve">Onderwijs </w:t>
            </w:r>
          </w:p>
        </w:tc>
        <w:tc>
          <w:tcPr>
            <w:tcW w:w="215" w:type="pct"/>
            <w:tcMar>
              <w:top w:w="57" w:type="dxa"/>
              <w:bottom w:w="57" w:type="dxa"/>
            </w:tcMar>
            <w:textDirection w:val="btLr"/>
            <w:tcFitText/>
          </w:tcPr>
          <w:p w:rsidR="00AB393F" w:rsidRPr="00C3734F" w:rsidRDefault="00AB393F" w:rsidP="00C3734F">
            <w:r w:rsidRPr="00C8256A">
              <w:t>Toetsing</w:t>
            </w:r>
          </w:p>
        </w:tc>
        <w:tc>
          <w:tcPr>
            <w:tcW w:w="214" w:type="pct"/>
            <w:tcMar>
              <w:top w:w="57" w:type="dxa"/>
              <w:bottom w:w="57" w:type="dxa"/>
            </w:tcMar>
            <w:textDirection w:val="btLr"/>
            <w:tcFitText/>
          </w:tcPr>
          <w:p w:rsidR="00AB393F" w:rsidRPr="00C3734F" w:rsidRDefault="00AB393F" w:rsidP="00C3734F">
            <w:r w:rsidRPr="00C3734F">
              <w:t xml:space="preserve">Internationaal </w:t>
            </w:r>
          </w:p>
        </w:tc>
        <w:tc>
          <w:tcPr>
            <w:tcW w:w="215" w:type="pct"/>
            <w:tcMar>
              <w:top w:w="57" w:type="dxa"/>
              <w:bottom w:w="57" w:type="dxa"/>
            </w:tcMar>
            <w:textDirection w:val="btLr"/>
            <w:tcFitText/>
          </w:tcPr>
          <w:p w:rsidR="00AB393F" w:rsidRPr="00C3734F" w:rsidRDefault="00AB393F" w:rsidP="00C3734F">
            <w:r w:rsidRPr="00C3734F">
              <w:t>Werkveld</w:t>
            </w:r>
          </w:p>
        </w:tc>
        <w:tc>
          <w:tcPr>
            <w:tcW w:w="215" w:type="pct"/>
            <w:tcMar>
              <w:top w:w="57" w:type="dxa"/>
              <w:bottom w:w="57" w:type="dxa"/>
            </w:tcMar>
            <w:textDirection w:val="btLr"/>
            <w:tcFitText/>
          </w:tcPr>
          <w:p w:rsidR="00AB393F" w:rsidRPr="00C3734F" w:rsidRDefault="00AB393F" w:rsidP="00C3734F">
            <w:r w:rsidRPr="00C3734F">
              <w:t>Visitatie</w:t>
            </w:r>
          </w:p>
        </w:tc>
        <w:tc>
          <w:tcPr>
            <w:tcW w:w="233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  <w:textDirection w:val="btLr"/>
            <w:tcFitText/>
          </w:tcPr>
          <w:p w:rsidR="00AB393F" w:rsidRPr="00C3734F" w:rsidRDefault="00AB393F" w:rsidP="00C8256A">
            <w:proofErr w:type="spellStart"/>
            <w:r w:rsidRPr="00D56AF3">
              <w:t>Studentgebonden</w:t>
            </w:r>
            <w:proofErr w:type="spellEnd"/>
          </w:p>
        </w:tc>
        <w:tc>
          <w:tcPr>
            <w:tcW w:w="343" w:type="pct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:rsidR="00AB393F" w:rsidRPr="00C3734F" w:rsidRDefault="00AB393F" w:rsidP="00C3734F">
            <w:r w:rsidRPr="00C3734F">
              <w:t>Naam opleiding / instelling</w:t>
            </w:r>
          </w:p>
        </w:tc>
        <w:tc>
          <w:tcPr>
            <w:tcW w:w="351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:rsidR="00AB393F" w:rsidRPr="00C3734F" w:rsidRDefault="00AB393F" w:rsidP="00C3734F">
            <w:r w:rsidRPr="00C3734F">
              <w:t>Naam opleiding / instelling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bottom w:w="57" w:type="dxa"/>
            </w:tcMar>
            <w:textDirection w:val="btLr"/>
          </w:tcPr>
          <w:p w:rsidR="00AB393F" w:rsidRPr="00C3734F" w:rsidRDefault="00AB393F" w:rsidP="00C3734F">
            <w:r w:rsidRPr="00C3734F">
              <w:t>Etc.</w:t>
            </w:r>
          </w:p>
        </w:tc>
      </w:tr>
      <w:tr w:rsidR="00AB393F" w:rsidRPr="00C3734F" w:rsidTr="00AB393F">
        <w:trPr>
          <w:cantSplit/>
          <w:trHeight w:val="233"/>
        </w:trPr>
        <w:tc>
          <w:tcPr>
            <w:tcW w:w="1079" w:type="pct"/>
            <w:tcBorders>
              <w:right w:val="single" w:sz="12" w:space="0" w:color="auto"/>
            </w:tcBorders>
          </w:tcPr>
          <w:p w:rsidR="00AB393F" w:rsidRPr="00C3734F" w:rsidRDefault="00AB393F" w:rsidP="00C3734F"/>
        </w:tc>
        <w:tc>
          <w:tcPr>
            <w:tcW w:w="701" w:type="pct"/>
            <w:tcBorders>
              <w:right w:val="single" w:sz="12" w:space="0" w:color="auto"/>
            </w:tcBorders>
          </w:tcPr>
          <w:p w:rsidR="00AB393F" w:rsidRPr="00C3734F" w:rsidRDefault="00AB393F" w:rsidP="00C3734F"/>
        </w:tc>
        <w:tc>
          <w:tcPr>
            <w:tcW w:w="701" w:type="pct"/>
            <w:tcBorders>
              <w:left w:val="single" w:sz="12" w:space="0" w:color="auto"/>
              <w:right w:val="single" w:sz="12" w:space="0" w:color="auto"/>
            </w:tcBorders>
          </w:tcPr>
          <w:p w:rsidR="00AB393F" w:rsidRPr="00C3734F" w:rsidRDefault="00AB393F" w:rsidP="00C3734F">
            <w:r w:rsidRPr="00C3734F">
              <w:t>Voorzitter / lid / student-lid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AB393F" w:rsidRPr="00C3734F" w:rsidRDefault="00AB393F" w:rsidP="00C3734F"/>
        </w:tc>
        <w:tc>
          <w:tcPr>
            <w:tcW w:w="215" w:type="pct"/>
          </w:tcPr>
          <w:p w:rsidR="00AB393F" w:rsidRPr="00C3734F" w:rsidRDefault="00AB393F" w:rsidP="00C3734F"/>
        </w:tc>
        <w:tc>
          <w:tcPr>
            <w:tcW w:w="215" w:type="pct"/>
          </w:tcPr>
          <w:p w:rsidR="00AB393F" w:rsidRPr="00C3734F" w:rsidRDefault="00AB393F" w:rsidP="00C3734F"/>
        </w:tc>
        <w:tc>
          <w:tcPr>
            <w:tcW w:w="214" w:type="pct"/>
          </w:tcPr>
          <w:p w:rsidR="00AB393F" w:rsidRPr="00C3734F" w:rsidRDefault="00AB393F" w:rsidP="00C3734F"/>
        </w:tc>
        <w:tc>
          <w:tcPr>
            <w:tcW w:w="215" w:type="pct"/>
          </w:tcPr>
          <w:p w:rsidR="00AB393F" w:rsidRPr="00C3734F" w:rsidRDefault="00AB393F" w:rsidP="00C3734F"/>
        </w:tc>
        <w:tc>
          <w:tcPr>
            <w:tcW w:w="215" w:type="pct"/>
          </w:tcPr>
          <w:p w:rsidR="00AB393F" w:rsidRPr="00C3734F" w:rsidRDefault="00AB393F" w:rsidP="00C3734F"/>
        </w:tc>
        <w:tc>
          <w:tcPr>
            <w:tcW w:w="233" w:type="pct"/>
            <w:tcBorders>
              <w:right w:val="single" w:sz="12" w:space="0" w:color="auto"/>
            </w:tcBorders>
          </w:tcPr>
          <w:p w:rsidR="00AB393F" w:rsidRPr="00C3734F" w:rsidRDefault="00AB393F" w:rsidP="00C3734F"/>
        </w:tc>
        <w:tc>
          <w:tcPr>
            <w:tcW w:w="343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B393F" w:rsidRPr="00C3734F" w:rsidRDefault="00AB393F" w:rsidP="00C3734F"/>
        </w:tc>
        <w:tc>
          <w:tcPr>
            <w:tcW w:w="351" w:type="pct"/>
            <w:shd w:val="clear" w:color="auto" w:fill="auto"/>
            <w:vAlign w:val="bottom"/>
          </w:tcPr>
          <w:p w:rsidR="00AB393F" w:rsidRPr="00C3734F" w:rsidRDefault="00AB393F" w:rsidP="00C3734F"/>
        </w:tc>
        <w:tc>
          <w:tcPr>
            <w:tcW w:w="301" w:type="pct"/>
            <w:shd w:val="clear" w:color="auto" w:fill="auto"/>
            <w:vAlign w:val="bottom"/>
          </w:tcPr>
          <w:p w:rsidR="00AB393F" w:rsidRPr="00C3734F" w:rsidRDefault="00AB393F" w:rsidP="00C3734F"/>
        </w:tc>
      </w:tr>
      <w:tr w:rsidR="00AB393F" w:rsidRPr="00C3734F" w:rsidTr="00AB393F">
        <w:trPr>
          <w:cantSplit/>
          <w:trHeight w:val="233"/>
        </w:trPr>
        <w:tc>
          <w:tcPr>
            <w:tcW w:w="1079" w:type="pct"/>
            <w:tcBorders>
              <w:right w:val="single" w:sz="12" w:space="0" w:color="auto"/>
            </w:tcBorders>
          </w:tcPr>
          <w:p w:rsidR="00AB393F" w:rsidRPr="00C3734F" w:rsidRDefault="00AB393F" w:rsidP="00C3734F"/>
        </w:tc>
        <w:tc>
          <w:tcPr>
            <w:tcW w:w="701" w:type="pct"/>
            <w:tcBorders>
              <w:right w:val="single" w:sz="12" w:space="0" w:color="auto"/>
            </w:tcBorders>
          </w:tcPr>
          <w:p w:rsidR="00AB393F" w:rsidRPr="00C3734F" w:rsidRDefault="00AB393F" w:rsidP="00C3734F"/>
        </w:tc>
        <w:tc>
          <w:tcPr>
            <w:tcW w:w="701" w:type="pct"/>
            <w:tcBorders>
              <w:left w:val="single" w:sz="12" w:space="0" w:color="auto"/>
              <w:right w:val="single" w:sz="12" w:space="0" w:color="auto"/>
            </w:tcBorders>
          </w:tcPr>
          <w:p w:rsidR="00AB393F" w:rsidRPr="00C3734F" w:rsidRDefault="00AB393F" w:rsidP="00C3734F">
            <w:r w:rsidRPr="00C3734F">
              <w:t>Voorzitter / lid / student-lid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AB393F" w:rsidRPr="00C3734F" w:rsidRDefault="00AB393F" w:rsidP="00C3734F"/>
        </w:tc>
        <w:tc>
          <w:tcPr>
            <w:tcW w:w="215" w:type="pct"/>
          </w:tcPr>
          <w:p w:rsidR="00AB393F" w:rsidRPr="00C3734F" w:rsidRDefault="00AB393F" w:rsidP="00C3734F"/>
        </w:tc>
        <w:tc>
          <w:tcPr>
            <w:tcW w:w="215" w:type="pct"/>
          </w:tcPr>
          <w:p w:rsidR="00AB393F" w:rsidRPr="00C3734F" w:rsidRDefault="00AB393F" w:rsidP="00C3734F"/>
        </w:tc>
        <w:tc>
          <w:tcPr>
            <w:tcW w:w="214" w:type="pct"/>
          </w:tcPr>
          <w:p w:rsidR="00AB393F" w:rsidRPr="00C3734F" w:rsidRDefault="00AB393F" w:rsidP="00C3734F"/>
        </w:tc>
        <w:tc>
          <w:tcPr>
            <w:tcW w:w="215" w:type="pct"/>
          </w:tcPr>
          <w:p w:rsidR="00AB393F" w:rsidRPr="00C3734F" w:rsidRDefault="00AB393F" w:rsidP="00C3734F"/>
        </w:tc>
        <w:tc>
          <w:tcPr>
            <w:tcW w:w="215" w:type="pct"/>
          </w:tcPr>
          <w:p w:rsidR="00AB393F" w:rsidRPr="00C3734F" w:rsidRDefault="00AB393F" w:rsidP="00C3734F"/>
        </w:tc>
        <w:tc>
          <w:tcPr>
            <w:tcW w:w="233" w:type="pct"/>
            <w:tcBorders>
              <w:right w:val="single" w:sz="12" w:space="0" w:color="auto"/>
            </w:tcBorders>
          </w:tcPr>
          <w:p w:rsidR="00AB393F" w:rsidRPr="00C3734F" w:rsidRDefault="00AB393F" w:rsidP="00C3734F"/>
        </w:tc>
        <w:tc>
          <w:tcPr>
            <w:tcW w:w="343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B393F" w:rsidRPr="00C3734F" w:rsidRDefault="00AB393F" w:rsidP="00C3734F"/>
        </w:tc>
        <w:tc>
          <w:tcPr>
            <w:tcW w:w="351" w:type="pct"/>
            <w:shd w:val="clear" w:color="auto" w:fill="auto"/>
            <w:vAlign w:val="bottom"/>
          </w:tcPr>
          <w:p w:rsidR="00AB393F" w:rsidRPr="00C3734F" w:rsidRDefault="00AB393F" w:rsidP="00C3734F"/>
        </w:tc>
        <w:tc>
          <w:tcPr>
            <w:tcW w:w="301" w:type="pct"/>
            <w:shd w:val="clear" w:color="auto" w:fill="auto"/>
            <w:vAlign w:val="bottom"/>
          </w:tcPr>
          <w:p w:rsidR="00AB393F" w:rsidRPr="00C3734F" w:rsidRDefault="00AB393F" w:rsidP="00C3734F"/>
        </w:tc>
      </w:tr>
      <w:tr w:rsidR="00AB393F" w:rsidRPr="00C3734F" w:rsidTr="00AB393F">
        <w:trPr>
          <w:cantSplit/>
          <w:trHeight w:val="233"/>
        </w:trPr>
        <w:tc>
          <w:tcPr>
            <w:tcW w:w="1079" w:type="pct"/>
            <w:tcBorders>
              <w:right w:val="single" w:sz="12" w:space="0" w:color="auto"/>
            </w:tcBorders>
          </w:tcPr>
          <w:p w:rsidR="00AB393F" w:rsidRPr="00C3734F" w:rsidRDefault="00AB393F" w:rsidP="00C3734F"/>
        </w:tc>
        <w:tc>
          <w:tcPr>
            <w:tcW w:w="701" w:type="pct"/>
            <w:tcBorders>
              <w:right w:val="single" w:sz="12" w:space="0" w:color="auto"/>
            </w:tcBorders>
          </w:tcPr>
          <w:p w:rsidR="00AB393F" w:rsidRPr="00C3734F" w:rsidRDefault="00AB393F" w:rsidP="00C3734F"/>
        </w:tc>
        <w:tc>
          <w:tcPr>
            <w:tcW w:w="701" w:type="pct"/>
            <w:tcBorders>
              <w:left w:val="single" w:sz="12" w:space="0" w:color="auto"/>
              <w:right w:val="single" w:sz="12" w:space="0" w:color="auto"/>
            </w:tcBorders>
          </w:tcPr>
          <w:p w:rsidR="00AB393F" w:rsidRPr="00C3734F" w:rsidRDefault="00AB393F" w:rsidP="00C3734F">
            <w:r w:rsidRPr="00C3734F">
              <w:t>Voorzitter / lid / student-lid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AB393F" w:rsidRPr="00C3734F" w:rsidRDefault="00AB393F" w:rsidP="00C3734F"/>
        </w:tc>
        <w:tc>
          <w:tcPr>
            <w:tcW w:w="215" w:type="pct"/>
          </w:tcPr>
          <w:p w:rsidR="00AB393F" w:rsidRPr="00C3734F" w:rsidRDefault="00AB393F" w:rsidP="00C3734F"/>
        </w:tc>
        <w:tc>
          <w:tcPr>
            <w:tcW w:w="215" w:type="pct"/>
          </w:tcPr>
          <w:p w:rsidR="00AB393F" w:rsidRPr="00C3734F" w:rsidRDefault="00AB393F" w:rsidP="00C3734F"/>
        </w:tc>
        <w:tc>
          <w:tcPr>
            <w:tcW w:w="214" w:type="pct"/>
          </w:tcPr>
          <w:p w:rsidR="00AB393F" w:rsidRPr="00C3734F" w:rsidRDefault="00AB393F" w:rsidP="00C3734F"/>
        </w:tc>
        <w:tc>
          <w:tcPr>
            <w:tcW w:w="215" w:type="pct"/>
          </w:tcPr>
          <w:p w:rsidR="00AB393F" w:rsidRPr="00C3734F" w:rsidRDefault="00AB393F" w:rsidP="00C3734F"/>
        </w:tc>
        <w:tc>
          <w:tcPr>
            <w:tcW w:w="215" w:type="pct"/>
          </w:tcPr>
          <w:p w:rsidR="00AB393F" w:rsidRPr="00C3734F" w:rsidRDefault="00AB393F" w:rsidP="00C3734F"/>
        </w:tc>
        <w:tc>
          <w:tcPr>
            <w:tcW w:w="233" w:type="pct"/>
            <w:tcBorders>
              <w:right w:val="single" w:sz="12" w:space="0" w:color="auto"/>
            </w:tcBorders>
          </w:tcPr>
          <w:p w:rsidR="00AB393F" w:rsidRPr="00C3734F" w:rsidRDefault="00AB393F" w:rsidP="00C3734F"/>
        </w:tc>
        <w:tc>
          <w:tcPr>
            <w:tcW w:w="343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B393F" w:rsidRPr="00C3734F" w:rsidRDefault="00AB393F" w:rsidP="00C3734F"/>
        </w:tc>
        <w:tc>
          <w:tcPr>
            <w:tcW w:w="351" w:type="pct"/>
            <w:shd w:val="clear" w:color="auto" w:fill="auto"/>
            <w:vAlign w:val="bottom"/>
          </w:tcPr>
          <w:p w:rsidR="00AB393F" w:rsidRPr="00C3734F" w:rsidRDefault="00AB393F" w:rsidP="00C3734F"/>
        </w:tc>
        <w:tc>
          <w:tcPr>
            <w:tcW w:w="301" w:type="pct"/>
            <w:shd w:val="clear" w:color="auto" w:fill="auto"/>
            <w:vAlign w:val="bottom"/>
          </w:tcPr>
          <w:p w:rsidR="00AB393F" w:rsidRPr="00C3734F" w:rsidRDefault="00AB393F" w:rsidP="00C3734F"/>
        </w:tc>
      </w:tr>
      <w:tr w:rsidR="00AB393F" w:rsidRPr="00C3734F" w:rsidTr="00AB393F">
        <w:trPr>
          <w:cantSplit/>
          <w:trHeight w:val="233"/>
        </w:trPr>
        <w:tc>
          <w:tcPr>
            <w:tcW w:w="1079" w:type="pct"/>
            <w:tcBorders>
              <w:right w:val="single" w:sz="12" w:space="0" w:color="auto"/>
            </w:tcBorders>
          </w:tcPr>
          <w:p w:rsidR="00AB393F" w:rsidRPr="00C3734F" w:rsidRDefault="00AB393F" w:rsidP="00C3734F"/>
        </w:tc>
        <w:tc>
          <w:tcPr>
            <w:tcW w:w="701" w:type="pct"/>
            <w:tcBorders>
              <w:right w:val="single" w:sz="12" w:space="0" w:color="auto"/>
            </w:tcBorders>
          </w:tcPr>
          <w:p w:rsidR="00AB393F" w:rsidRPr="00C3734F" w:rsidRDefault="00AB393F" w:rsidP="00C3734F"/>
        </w:tc>
        <w:tc>
          <w:tcPr>
            <w:tcW w:w="701" w:type="pct"/>
            <w:tcBorders>
              <w:left w:val="single" w:sz="12" w:space="0" w:color="auto"/>
              <w:right w:val="single" w:sz="12" w:space="0" w:color="auto"/>
            </w:tcBorders>
          </w:tcPr>
          <w:p w:rsidR="00AB393F" w:rsidRPr="00C3734F" w:rsidRDefault="00AB393F" w:rsidP="00C3734F">
            <w:r w:rsidRPr="00C3734F">
              <w:t>Voorzitter / lid / student-lid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AB393F" w:rsidRPr="00C3734F" w:rsidRDefault="00AB393F" w:rsidP="00C3734F"/>
        </w:tc>
        <w:tc>
          <w:tcPr>
            <w:tcW w:w="215" w:type="pct"/>
          </w:tcPr>
          <w:p w:rsidR="00AB393F" w:rsidRPr="00C3734F" w:rsidRDefault="00AB393F" w:rsidP="00C3734F"/>
        </w:tc>
        <w:tc>
          <w:tcPr>
            <w:tcW w:w="215" w:type="pct"/>
          </w:tcPr>
          <w:p w:rsidR="00AB393F" w:rsidRPr="00C3734F" w:rsidRDefault="00AB393F" w:rsidP="00C3734F"/>
        </w:tc>
        <w:tc>
          <w:tcPr>
            <w:tcW w:w="214" w:type="pct"/>
          </w:tcPr>
          <w:p w:rsidR="00AB393F" w:rsidRPr="00C3734F" w:rsidRDefault="00AB393F" w:rsidP="00C3734F"/>
        </w:tc>
        <w:tc>
          <w:tcPr>
            <w:tcW w:w="215" w:type="pct"/>
          </w:tcPr>
          <w:p w:rsidR="00AB393F" w:rsidRPr="00C3734F" w:rsidRDefault="00AB393F" w:rsidP="00C3734F"/>
        </w:tc>
        <w:tc>
          <w:tcPr>
            <w:tcW w:w="215" w:type="pct"/>
          </w:tcPr>
          <w:p w:rsidR="00AB393F" w:rsidRPr="00C3734F" w:rsidRDefault="00AB393F" w:rsidP="00C3734F"/>
        </w:tc>
        <w:tc>
          <w:tcPr>
            <w:tcW w:w="233" w:type="pct"/>
            <w:tcBorders>
              <w:right w:val="single" w:sz="12" w:space="0" w:color="auto"/>
            </w:tcBorders>
          </w:tcPr>
          <w:p w:rsidR="00AB393F" w:rsidRPr="00C3734F" w:rsidRDefault="00AB393F" w:rsidP="00C3734F"/>
        </w:tc>
        <w:tc>
          <w:tcPr>
            <w:tcW w:w="343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B393F" w:rsidRPr="00C3734F" w:rsidRDefault="00AB393F" w:rsidP="00C3734F"/>
        </w:tc>
        <w:tc>
          <w:tcPr>
            <w:tcW w:w="351" w:type="pct"/>
            <w:shd w:val="clear" w:color="auto" w:fill="auto"/>
            <w:vAlign w:val="bottom"/>
          </w:tcPr>
          <w:p w:rsidR="00AB393F" w:rsidRPr="00C3734F" w:rsidRDefault="00AB393F" w:rsidP="00C3734F"/>
        </w:tc>
        <w:tc>
          <w:tcPr>
            <w:tcW w:w="301" w:type="pct"/>
            <w:shd w:val="clear" w:color="auto" w:fill="auto"/>
            <w:vAlign w:val="bottom"/>
          </w:tcPr>
          <w:p w:rsidR="00AB393F" w:rsidRPr="00C3734F" w:rsidRDefault="00AB393F" w:rsidP="00C3734F"/>
        </w:tc>
      </w:tr>
      <w:tr w:rsidR="00AB393F" w:rsidRPr="00C3734F" w:rsidTr="00AB393F">
        <w:trPr>
          <w:cantSplit/>
          <w:trHeight w:val="233"/>
        </w:trPr>
        <w:tc>
          <w:tcPr>
            <w:tcW w:w="1079" w:type="pct"/>
            <w:tcBorders>
              <w:bottom w:val="single" w:sz="12" w:space="0" w:color="auto"/>
              <w:right w:val="single" w:sz="12" w:space="0" w:color="auto"/>
            </w:tcBorders>
          </w:tcPr>
          <w:p w:rsidR="00AB393F" w:rsidRPr="00C3734F" w:rsidRDefault="00AB393F" w:rsidP="00C3734F"/>
        </w:tc>
        <w:tc>
          <w:tcPr>
            <w:tcW w:w="701" w:type="pct"/>
            <w:tcBorders>
              <w:bottom w:val="single" w:sz="12" w:space="0" w:color="auto"/>
              <w:right w:val="single" w:sz="12" w:space="0" w:color="auto"/>
            </w:tcBorders>
          </w:tcPr>
          <w:p w:rsidR="00AB393F" w:rsidRPr="00DD3600" w:rsidRDefault="00AB393F" w:rsidP="00C3734F">
            <w:pPr>
              <w:rPr>
                <w:i/>
              </w:rPr>
            </w:pPr>
          </w:p>
        </w:tc>
        <w:tc>
          <w:tcPr>
            <w:tcW w:w="7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93F" w:rsidRPr="00DD3600" w:rsidRDefault="00AB393F" w:rsidP="00C3734F">
            <w:pPr>
              <w:rPr>
                <w:i/>
              </w:rPr>
            </w:pPr>
            <w:r w:rsidRPr="00DD3600">
              <w:rPr>
                <w:i/>
              </w:rPr>
              <w:t>Etc.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</w:tcPr>
          <w:p w:rsidR="00AB393F" w:rsidRPr="00C3734F" w:rsidRDefault="00AB393F" w:rsidP="00C3734F"/>
        </w:tc>
        <w:tc>
          <w:tcPr>
            <w:tcW w:w="215" w:type="pct"/>
            <w:tcBorders>
              <w:bottom w:val="single" w:sz="12" w:space="0" w:color="auto"/>
            </w:tcBorders>
          </w:tcPr>
          <w:p w:rsidR="00AB393F" w:rsidRPr="00C3734F" w:rsidRDefault="00AB393F" w:rsidP="00C3734F"/>
        </w:tc>
        <w:tc>
          <w:tcPr>
            <w:tcW w:w="215" w:type="pct"/>
            <w:tcBorders>
              <w:bottom w:val="single" w:sz="12" w:space="0" w:color="auto"/>
            </w:tcBorders>
          </w:tcPr>
          <w:p w:rsidR="00AB393F" w:rsidRPr="00C3734F" w:rsidRDefault="00AB393F" w:rsidP="00C3734F"/>
        </w:tc>
        <w:tc>
          <w:tcPr>
            <w:tcW w:w="214" w:type="pct"/>
            <w:tcBorders>
              <w:bottom w:val="single" w:sz="12" w:space="0" w:color="auto"/>
            </w:tcBorders>
          </w:tcPr>
          <w:p w:rsidR="00AB393F" w:rsidRPr="00C3734F" w:rsidRDefault="00AB393F" w:rsidP="00C3734F"/>
        </w:tc>
        <w:tc>
          <w:tcPr>
            <w:tcW w:w="215" w:type="pct"/>
            <w:tcBorders>
              <w:bottom w:val="single" w:sz="12" w:space="0" w:color="auto"/>
            </w:tcBorders>
          </w:tcPr>
          <w:p w:rsidR="00AB393F" w:rsidRPr="00C3734F" w:rsidRDefault="00AB393F" w:rsidP="00C3734F"/>
        </w:tc>
        <w:tc>
          <w:tcPr>
            <w:tcW w:w="215" w:type="pct"/>
            <w:tcBorders>
              <w:bottom w:val="single" w:sz="12" w:space="0" w:color="auto"/>
            </w:tcBorders>
          </w:tcPr>
          <w:p w:rsidR="00AB393F" w:rsidRPr="00C3734F" w:rsidRDefault="00AB393F" w:rsidP="00C3734F"/>
        </w:tc>
        <w:tc>
          <w:tcPr>
            <w:tcW w:w="233" w:type="pct"/>
            <w:tcBorders>
              <w:bottom w:val="single" w:sz="12" w:space="0" w:color="auto"/>
              <w:right w:val="single" w:sz="12" w:space="0" w:color="auto"/>
            </w:tcBorders>
          </w:tcPr>
          <w:p w:rsidR="00AB393F" w:rsidRPr="00C3734F" w:rsidRDefault="00AB393F" w:rsidP="00C3734F"/>
        </w:tc>
        <w:tc>
          <w:tcPr>
            <w:tcW w:w="34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B393F" w:rsidRPr="00C3734F" w:rsidRDefault="00AB393F" w:rsidP="00C3734F"/>
        </w:tc>
        <w:tc>
          <w:tcPr>
            <w:tcW w:w="35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B393F" w:rsidRPr="00C3734F" w:rsidRDefault="00AB393F" w:rsidP="00C3734F"/>
        </w:tc>
        <w:tc>
          <w:tcPr>
            <w:tcW w:w="30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B393F" w:rsidRPr="00C3734F" w:rsidRDefault="00AB393F" w:rsidP="00C3734F"/>
        </w:tc>
      </w:tr>
      <w:tr w:rsidR="00AB393F" w:rsidRPr="00C3734F" w:rsidTr="00AB393F">
        <w:trPr>
          <w:cantSplit/>
          <w:trHeight w:val="233"/>
        </w:trPr>
        <w:tc>
          <w:tcPr>
            <w:tcW w:w="1079" w:type="pct"/>
            <w:tcBorders>
              <w:top w:val="single" w:sz="12" w:space="0" w:color="auto"/>
              <w:right w:val="single" w:sz="12" w:space="0" w:color="auto"/>
            </w:tcBorders>
          </w:tcPr>
          <w:p w:rsidR="00AB393F" w:rsidRPr="00C3734F" w:rsidRDefault="00AB393F" w:rsidP="00C3734F"/>
        </w:tc>
        <w:tc>
          <w:tcPr>
            <w:tcW w:w="701" w:type="pct"/>
            <w:tcBorders>
              <w:top w:val="single" w:sz="12" w:space="0" w:color="auto"/>
              <w:right w:val="single" w:sz="12" w:space="0" w:color="auto"/>
            </w:tcBorders>
          </w:tcPr>
          <w:p w:rsidR="00AB393F" w:rsidRDefault="00AB393F" w:rsidP="00C3734F"/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393F" w:rsidRDefault="00AB393F" w:rsidP="00C3734F">
            <w:r>
              <w:t>Secretaris</w:t>
            </w:r>
          </w:p>
        </w:tc>
        <w:tc>
          <w:tcPr>
            <w:tcW w:w="1523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5" w:color="808080" w:themeColor="background1" w:themeShade="80" w:fill="auto"/>
          </w:tcPr>
          <w:p w:rsidR="00AB393F" w:rsidRPr="00C3734F" w:rsidRDefault="00AB393F" w:rsidP="00C3734F"/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AB393F" w:rsidRPr="00C3734F" w:rsidRDefault="00AB393F" w:rsidP="00C3734F"/>
        </w:tc>
        <w:tc>
          <w:tcPr>
            <w:tcW w:w="351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B393F" w:rsidRPr="00C3734F" w:rsidRDefault="00AB393F" w:rsidP="00C3734F"/>
        </w:tc>
        <w:tc>
          <w:tcPr>
            <w:tcW w:w="301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B393F" w:rsidRPr="00C3734F" w:rsidRDefault="00AB393F" w:rsidP="00C3734F"/>
        </w:tc>
      </w:tr>
    </w:tbl>
    <w:p w:rsidR="00DF4A1D" w:rsidRPr="00C3734F" w:rsidRDefault="00310B39" w:rsidP="00C3734F">
      <w:r w:rsidRPr="00C3734F">
        <w:t>Geef met kruisjes aan over welke deskundigheden panelleden beschikken en</w:t>
      </w:r>
      <w:r w:rsidR="00687D99">
        <w:t xml:space="preserve"> </w:t>
      </w:r>
      <w:r w:rsidRPr="00C3734F">
        <w:t xml:space="preserve">aan welk(e) bezoek(en) zij deelnemen. Zie </w:t>
      </w:r>
      <w:r w:rsidR="00687D99">
        <w:t xml:space="preserve">ook </w:t>
      </w:r>
      <w:r w:rsidR="00BD5728">
        <w:t>de richtlijn panelsamenstelling</w:t>
      </w:r>
      <w:r w:rsidR="004C4581">
        <w:t>.</w:t>
      </w:r>
    </w:p>
    <w:p w:rsidR="00B21F09" w:rsidRPr="00C3734F" w:rsidRDefault="00DF4A1D" w:rsidP="00977332">
      <w:pPr>
        <w:pStyle w:val="Kop1"/>
      </w:pPr>
      <w:r w:rsidRPr="00C3734F">
        <w:br w:type="page"/>
      </w:r>
      <w:r w:rsidR="006C47F5" w:rsidRPr="00C3734F">
        <w:lastRenderedPageBreak/>
        <w:t>Toelichting</w:t>
      </w:r>
      <w:r w:rsidR="00374384" w:rsidRPr="00C3734F">
        <w:t xml:space="preserve"> </w:t>
      </w:r>
      <w:r w:rsidR="00374384" w:rsidRPr="00977332">
        <w:t>deskundigheden</w:t>
      </w:r>
      <w:r w:rsidR="00374384" w:rsidRPr="00C3734F">
        <w:t xml:space="preserve"> 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10206"/>
      </w:tblGrid>
      <w:tr w:rsidR="00374384" w:rsidRPr="00C3734F" w:rsidTr="009C14C8">
        <w:trPr>
          <w:trHeight w:val="340"/>
        </w:trPr>
        <w:tc>
          <w:tcPr>
            <w:tcW w:w="3936" w:type="dxa"/>
          </w:tcPr>
          <w:p w:rsidR="00374384" w:rsidRPr="00977332" w:rsidRDefault="00374384" w:rsidP="00C3734F">
            <w:pPr>
              <w:rPr>
                <w:b/>
              </w:rPr>
            </w:pPr>
            <w:r w:rsidRPr="00977332">
              <w:rPr>
                <w:b/>
              </w:rPr>
              <w:t>Deskundigheid</w:t>
            </w:r>
          </w:p>
        </w:tc>
        <w:tc>
          <w:tcPr>
            <w:tcW w:w="10206" w:type="dxa"/>
          </w:tcPr>
          <w:p w:rsidR="00374384" w:rsidRPr="00977332" w:rsidRDefault="00DF4A1D" w:rsidP="00C3734F">
            <w:pPr>
              <w:rPr>
                <w:b/>
              </w:rPr>
            </w:pPr>
            <w:r w:rsidRPr="00977332">
              <w:rPr>
                <w:b/>
              </w:rPr>
              <w:t>De deskundigheid blijkt uit</w:t>
            </w:r>
          </w:p>
        </w:tc>
      </w:tr>
      <w:tr w:rsidR="00374384" w:rsidRPr="00C3734F" w:rsidTr="009C14C8">
        <w:trPr>
          <w:trHeight w:val="340"/>
        </w:trPr>
        <w:tc>
          <w:tcPr>
            <w:tcW w:w="3936" w:type="dxa"/>
          </w:tcPr>
          <w:p w:rsidR="00374384" w:rsidRPr="00977332" w:rsidRDefault="009C14C8" w:rsidP="00977332">
            <w:pPr>
              <w:pStyle w:val="Lijstalinea"/>
              <w:numPr>
                <w:ilvl w:val="0"/>
                <w:numId w:val="27"/>
              </w:num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6C47F5" w:rsidRPr="00977332">
              <w:rPr>
                <w:sz w:val="18"/>
                <w:szCs w:val="18"/>
              </w:rPr>
              <w:t>akinhoudelijke deskundigheid</w:t>
            </w:r>
          </w:p>
        </w:tc>
        <w:tc>
          <w:tcPr>
            <w:tcW w:w="10206" w:type="dxa"/>
          </w:tcPr>
          <w:p w:rsidR="00374384" w:rsidRPr="00C3734F" w:rsidRDefault="00374384" w:rsidP="00C3734F"/>
        </w:tc>
      </w:tr>
      <w:tr w:rsidR="00374384" w:rsidRPr="00C3734F" w:rsidTr="009C14C8">
        <w:trPr>
          <w:trHeight w:val="340"/>
        </w:trPr>
        <w:tc>
          <w:tcPr>
            <w:tcW w:w="3936" w:type="dxa"/>
          </w:tcPr>
          <w:p w:rsidR="00374384" w:rsidRPr="00977332" w:rsidRDefault="009C14C8" w:rsidP="00977332">
            <w:pPr>
              <w:pStyle w:val="Lijstalinea"/>
              <w:numPr>
                <w:ilvl w:val="0"/>
                <w:numId w:val="27"/>
              </w:num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59722F" w:rsidRPr="00977332">
              <w:rPr>
                <w:sz w:val="18"/>
                <w:szCs w:val="18"/>
              </w:rPr>
              <w:t>nderwijsdeskundigheid</w:t>
            </w:r>
          </w:p>
        </w:tc>
        <w:tc>
          <w:tcPr>
            <w:tcW w:w="10206" w:type="dxa"/>
          </w:tcPr>
          <w:p w:rsidR="00374384" w:rsidRPr="00C3734F" w:rsidRDefault="00374384" w:rsidP="00C3734F"/>
        </w:tc>
      </w:tr>
      <w:tr w:rsidR="00374384" w:rsidRPr="00C3734F" w:rsidTr="009C14C8">
        <w:trPr>
          <w:trHeight w:val="340"/>
        </w:trPr>
        <w:tc>
          <w:tcPr>
            <w:tcW w:w="3936" w:type="dxa"/>
          </w:tcPr>
          <w:p w:rsidR="00374384" w:rsidRPr="00977332" w:rsidRDefault="009C14C8" w:rsidP="00977332">
            <w:pPr>
              <w:pStyle w:val="Lijstalinea"/>
              <w:numPr>
                <w:ilvl w:val="0"/>
                <w:numId w:val="27"/>
              </w:numPr>
              <w:ind w:left="0"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</w:t>
            </w:r>
            <w:r w:rsidR="0059722F" w:rsidRPr="00977332">
              <w:rPr>
                <w:sz w:val="18"/>
                <w:szCs w:val="18"/>
              </w:rPr>
              <w:t>oetsdeskundigheid</w:t>
            </w:r>
            <w:proofErr w:type="spellEnd"/>
            <w:r w:rsidR="0059722F" w:rsidRPr="009773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06" w:type="dxa"/>
          </w:tcPr>
          <w:p w:rsidR="00374384" w:rsidRPr="00C3734F" w:rsidRDefault="00374384" w:rsidP="00C3734F"/>
        </w:tc>
      </w:tr>
      <w:tr w:rsidR="00C63D65" w:rsidRPr="00C3734F" w:rsidTr="009C14C8">
        <w:trPr>
          <w:trHeight w:val="340"/>
        </w:trPr>
        <w:tc>
          <w:tcPr>
            <w:tcW w:w="3936" w:type="dxa"/>
          </w:tcPr>
          <w:p w:rsidR="00C63D65" w:rsidRPr="00977332" w:rsidRDefault="009C14C8" w:rsidP="00977332">
            <w:pPr>
              <w:pStyle w:val="Lijstalinea"/>
              <w:numPr>
                <w:ilvl w:val="0"/>
                <w:numId w:val="27"/>
              </w:num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59722F" w:rsidRPr="00977332">
              <w:rPr>
                <w:sz w:val="18"/>
                <w:szCs w:val="18"/>
              </w:rPr>
              <w:t>nternationale deskundigheid</w:t>
            </w:r>
          </w:p>
        </w:tc>
        <w:tc>
          <w:tcPr>
            <w:tcW w:w="10206" w:type="dxa"/>
          </w:tcPr>
          <w:p w:rsidR="00C63D65" w:rsidRPr="00C3734F" w:rsidRDefault="00C63D65" w:rsidP="00C3734F"/>
        </w:tc>
      </w:tr>
      <w:tr w:rsidR="00B21F09" w:rsidRPr="00C3734F" w:rsidTr="009C14C8">
        <w:trPr>
          <w:trHeight w:val="340"/>
        </w:trPr>
        <w:tc>
          <w:tcPr>
            <w:tcW w:w="3936" w:type="dxa"/>
          </w:tcPr>
          <w:p w:rsidR="00B21F09" w:rsidRPr="00977332" w:rsidRDefault="009C14C8" w:rsidP="00977332">
            <w:pPr>
              <w:pStyle w:val="Lijstalinea"/>
              <w:numPr>
                <w:ilvl w:val="0"/>
                <w:numId w:val="27"/>
              </w:num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B21F09" w:rsidRPr="00977332">
              <w:rPr>
                <w:sz w:val="18"/>
                <w:szCs w:val="18"/>
              </w:rPr>
              <w:t xml:space="preserve">erkvelddeskundigheid </w:t>
            </w:r>
          </w:p>
        </w:tc>
        <w:tc>
          <w:tcPr>
            <w:tcW w:w="10206" w:type="dxa"/>
          </w:tcPr>
          <w:p w:rsidR="00B21F09" w:rsidRPr="00C3734F" w:rsidRDefault="00B21F09" w:rsidP="00C3734F"/>
        </w:tc>
      </w:tr>
      <w:tr w:rsidR="00374384" w:rsidRPr="00C3734F" w:rsidTr="009C14C8">
        <w:trPr>
          <w:trHeight w:val="340"/>
        </w:trPr>
        <w:tc>
          <w:tcPr>
            <w:tcW w:w="3936" w:type="dxa"/>
          </w:tcPr>
          <w:p w:rsidR="00374384" w:rsidRPr="00977332" w:rsidRDefault="009C14C8" w:rsidP="00977332">
            <w:pPr>
              <w:pStyle w:val="Lijstalinea"/>
              <w:numPr>
                <w:ilvl w:val="0"/>
                <w:numId w:val="27"/>
              </w:num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59722F" w:rsidRPr="00977332">
              <w:rPr>
                <w:sz w:val="18"/>
                <w:szCs w:val="18"/>
              </w:rPr>
              <w:t>isitatiedeskundigheid</w:t>
            </w:r>
          </w:p>
        </w:tc>
        <w:tc>
          <w:tcPr>
            <w:tcW w:w="10206" w:type="dxa"/>
          </w:tcPr>
          <w:p w:rsidR="00374384" w:rsidRPr="00C3734F" w:rsidRDefault="00374384" w:rsidP="00C3734F"/>
        </w:tc>
      </w:tr>
      <w:tr w:rsidR="00374384" w:rsidRPr="00C3734F" w:rsidTr="009C14C8">
        <w:trPr>
          <w:trHeight w:val="340"/>
        </w:trPr>
        <w:tc>
          <w:tcPr>
            <w:tcW w:w="3936" w:type="dxa"/>
          </w:tcPr>
          <w:p w:rsidR="00374384" w:rsidRPr="00977332" w:rsidRDefault="009C14C8" w:rsidP="00977332">
            <w:pPr>
              <w:pStyle w:val="Lijstalinea"/>
              <w:numPr>
                <w:ilvl w:val="0"/>
                <w:numId w:val="27"/>
              </w:numPr>
              <w:ind w:left="0"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="00D86720">
              <w:rPr>
                <w:sz w:val="18"/>
                <w:szCs w:val="18"/>
              </w:rPr>
              <w:t>tudentgebonden</w:t>
            </w:r>
            <w:proofErr w:type="spellEnd"/>
          </w:p>
        </w:tc>
        <w:tc>
          <w:tcPr>
            <w:tcW w:w="10206" w:type="dxa"/>
          </w:tcPr>
          <w:p w:rsidR="00374384" w:rsidRPr="00C3734F" w:rsidRDefault="00374384" w:rsidP="00C3734F"/>
        </w:tc>
      </w:tr>
      <w:tr w:rsidR="00C63D65" w:rsidRPr="00C3734F" w:rsidTr="009C14C8">
        <w:trPr>
          <w:trHeight w:val="340"/>
        </w:trPr>
        <w:tc>
          <w:tcPr>
            <w:tcW w:w="3936" w:type="dxa"/>
          </w:tcPr>
          <w:p w:rsidR="00C63D65" w:rsidRPr="00C3734F" w:rsidRDefault="00977332" w:rsidP="009C14C8">
            <w:r w:rsidRPr="00977332">
              <w:rPr>
                <w:i/>
              </w:rPr>
              <w:t>I</w:t>
            </w:r>
            <w:r w:rsidR="00C63D65" w:rsidRPr="00977332">
              <w:rPr>
                <w:i/>
              </w:rPr>
              <w:t>ndien van toepassing:</w:t>
            </w:r>
            <w:r w:rsidR="00C63D65" w:rsidRPr="00C3734F">
              <w:t xml:space="preserve"> </w:t>
            </w:r>
            <w:r w:rsidR="007702AD" w:rsidRPr="00C3734F">
              <w:t xml:space="preserve">vereiste </w:t>
            </w:r>
            <w:r w:rsidR="006C47F5" w:rsidRPr="00C3734F">
              <w:t>deskundigheid m.b.t. bijzonderheden</w:t>
            </w:r>
            <w:r w:rsidRPr="00977332">
              <w:rPr>
                <w:vertAlign w:val="superscript"/>
              </w:rPr>
              <w:t>1</w:t>
            </w:r>
          </w:p>
        </w:tc>
        <w:tc>
          <w:tcPr>
            <w:tcW w:w="10206" w:type="dxa"/>
          </w:tcPr>
          <w:p w:rsidR="00C63D65" w:rsidRPr="00C3734F" w:rsidRDefault="00C63D65" w:rsidP="00C3734F"/>
        </w:tc>
      </w:tr>
    </w:tbl>
    <w:p w:rsidR="00701305" w:rsidRPr="00C3734F" w:rsidRDefault="00701305" w:rsidP="00C3734F"/>
    <w:p w:rsidR="007637FE" w:rsidRPr="00C3734F" w:rsidRDefault="007637FE" w:rsidP="001F781E">
      <w:pPr>
        <w:pStyle w:val="Kop3"/>
        <w:numPr>
          <w:ilvl w:val="0"/>
          <w:numId w:val="0"/>
        </w:numPr>
        <w:spacing w:line="276" w:lineRule="auto"/>
        <w:ind w:left="226" w:hanging="226"/>
      </w:pPr>
      <w:bookmarkStart w:id="3" w:name="_GoBack"/>
      <w:bookmarkEnd w:id="3"/>
    </w:p>
    <w:sectPr w:rsidR="007637FE" w:rsidRPr="00C3734F" w:rsidSect="001F7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2552" w:bottom="1418" w:left="1418" w:header="765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1B" w:rsidRDefault="003D2D1B">
      <w:pPr>
        <w:spacing w:line="240" w:lineRule="auto"/>
      </w:pPr>
      <w:r>
        <w:separator/>
      </w:r>
    </w:p>
  </w:endnote>
  <w:endnote w:type="continuationSeparator" w:id="0">
    <w:p w:rsidR="003D2D1B" w:rsidRDefault="003D2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55">
    <w:altName w:val="Bell MT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03C" w:rsidRDefault="00A1503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t>1</w:t>
    </w:r>
    <w:r>
      <w:rPr>
        <w:rStyle w:val="Paginanummer"/>
      </w:rPr>
      <w:fldChar w:fldCharType="end"/>
    </w:r>
  </w:p>
  <w:p w:rsidR="00A1503C" w:rsidRDefault="00A1503C">
    <w:pPr>
      <w:pStyle w:val="Voettekst"/>
      <w:ind w:right="360"/>
    </w:pPr>
  </w:p>
  <w:p w:rsidR="00A1503C" w:rsidRDefault="00A1503C"/>
  <w:p w:rsidR="00A1503C" w:rsidRDefault="00A1503C"/>
  <w:p w:rsidR="00A1503C" w:rsidRDefault="00A1503C"/>
  <w:p w:rsidR="00A1503C" w:rsidRDefault="00A1503C"/>
  <w:p w:rsidR="00A1503C" w:rsidRDefault="00A1503C"/>
  <w:p w:rsidR="00A1503C" w:rsidRDefault="00A1503C"/>
  <w:p w:rsidR="00A1503C" w:rsidRDefault="00A150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892900"/>
      <w:docPartObj>
        <w:docPartGallery w:val="Page Numbers (Bottom of Page)"/>
        <w:docPartUnique/>
      </w:docPartObj>
    </w:sdtPr>
    <w:sdtEndPr/>
    <w:sdtContent>
      <w:p w:rsidR="00B903EE" w:rsidRDefault="00B903E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81E">
          <w:t>2</w:t>
        </w:r>
        <w:r>
          <w:fldChar w:fldCharType="end"/>
        </w:r>
      </w:p>
    </w:sdtContent>
  </w:sdt>
  <w:p w:rsidR="00A1503C" w:rsidRDefault="00A1503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481714"/>
      <w:docPartObj>
        <w:docPartGallery w:val="Page Numbers (Bottom of Page)"/>
        <w:docPartUnique/>
      </w:docPartObj>
    </w:sdtPr>
    <w:sdtEndPr/>
    <w:sdtContent>
      <w:p w:rsidR="003C61C5" w:rsidRDefault="003C61C5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81E">
          <w:t>1</w:t>
        </w:r>
        <w:r>
          <w:fldChar w:fldCharType="end"/>
        </w:r>
      </w:p>
    </w:sdtContent>
  </w:sdt>
  <w:p w:rsidR="003C61C5" w:rsidRDefault="003C61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1B" w:rsidRDefault="003D2D1B">
      <w:pPr>
        <w:spacing w:line="240" w:lineRule="auto"/>
      </w:pPr>
      <w:r>
        <w:separator/>
      </w:r>
    </w:p>
  </w:footnote>
  <w:footnote w:type="continuationSeparator" w:id="0">
    <w:p w:rsidR="003D2D1B" w:rsidRDefault="003D2D1B">
      <w:pPr>
        <w:spacing w:line="240" w:lineRule="auto"/>
      </w:pPr>
      <w:r>
        <w:continuationSeparator/>
      </w:r>
    </w:p>
  </w:footnote>
  <w:footnote w:id="1">
    <w:p w:rsidR="000540D9" w:rsidRPr="008F3648" w:rsidRDefault="000540D9" w:rsidP="00B054DF">
      <w:pPr>
        <w:pStyle w:val="Voetnoottekst"/>
        <w:spacing w:line="240" w:lineRule="auto"/>
        <w:rPr>
          <w:rFonts w:cs="Arial"/>
          <w:sz w:val="16"/>
          <w:szCs w:val="16"/>
        </w:rPr>
      </w:pPr>
      <w:r w:rsidRPr="008F3648">
        <w:rPr>
          <w:rStyle w:val="Voetnootmarkering"/>
          <w:rFonts w:cs="Arial"/>
          <w:sz w:val="16"/>
          <w:szCs w:val="16"/>
        </w:rPr>
        <w:footnoteRef/>
      </w:r>
      <w:r w:rsidRPr="008F3648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Voorbeelden zijn </w:t>
      </w:r>
      <w:proofErr w:type="spellStart"/>
      <w:r>
        <w:rPr>
          <w:rFonts w:cs="Arial"/>
          <w:sz w:val="16"/>
          <w:szCs w:val="16"/>
        </w:rPr>
        <w:t>onderzoeksmasters</w:t>
      </w:r>
      <w:proofErr w:type="spellEnd"/>
      <w:r>
        <w:rPr>
          <w:rFonts w:cs="Arial"/>
          <w:sz w:val="16"/>
          <w:szCs w:val="16"/>
        </w:rPr>
        <w:t xml:space="preserve">, </w:t>
      </w:r>
      <w:r w:rsidRPr="008F3648">
        <w:rPr>
          <w:rFonts w:cs="Arial"/>
          <w:sz w:val="16"/>
          <w:szCs w:val="16"/>
        </w:rPr>
        <w:t xml:space="preserve">joint </w:t>
      </w:r>
      <w:proofErr w:type="spellStart"/>
      <w:r w:rsidRPr="008F3648">
        <w:rPr>
          <w:rFonts w:cs="Arial"/>
          <w:sz w:val="16"/>
          <w:szCs w:val="16"/>
        </w:rPr>
        <w:t>degrees</w:t>
      </w:r>
      <w:proofErr w:type="spellEnd"/>
      <w:r>
        <w:rPr>
          <w:rFonts w:cs="Arial"/>
          <w:sz w:val="16"/>
          <w:szCs w:val="16"/>
        </w:rPr>
        <w:t>,</w:t>
      </w:r>
      <w:r w:rsidRPr="008F3648">
        <w:rPr>
          <w:rFonts w:cs="Arial"/>
          <w:sz w:val="16"/>
          <w:szCs w:val="16"/>
        </w:rPr>
        <w:t xml:space="preserve"> bijzondere kenmerken</w:t>
      </w:r>
      <w:r>
        <w:rPr>
          <w:rFonts w:cs="Arial"/>
          <w:sz w:val="16"/>
          <w:szCs w:val="16"/>
        </w:rPr>
        <w:t xml:space="preserve"> en </w:t>
      </w:r>
      <w:r w:rsidRPr="008F3648">
        <w:rPr>
          <w:rFonts w:cs="Arial"/>
          <w:sz w:val="16"/>
          <w:szCs w:val="16"/>
        </w:rPr>
        <w:t>specifieke didactische werkvormen</w:t>
      </w:r>
      <w:r>
        <w:rPr>
          <w:rFonts w:cs="Arial"/>
          <w:sz w:val="16"/>
          <w:szCs w:val="16"/>
        </w:rPr>
        <w:t xml:space="preserve"> (o.a. afstandsonderwijs, online, werkplekgericht, probleemgestuurd of competentiegericht onderwijs, onderwijs voor excellente studenten).</w:t>
      </w:r>
    </w:p>
  </w:footnote>
  <w:footnote w:id="2">
    <w:p w:rsidR="000540D9" w:rsidRDefault="000540D9" w:rsidP="00B054DF">
      <w:pPr>
        <w:pStyle w:val="Voetnoottekst"/>
        <w:spacing w:line="240" w:lineRule="auto"/>
      </w:pPr>
      <w:r w:rsidRPr="008F3648">
        <w:rPr>
          <w:rStyle w:val="Voetnootmarkering"/>
          <w:rFonts w:cs="Arial"/>
          <w:sz w:val="16"/>
          <w:szCs w:val="16"/>
        </w:rPr>
        <w:footnoteRef/>
      </w:r>
      <w:r w:rsidRPr="008F3648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In geval van een herstelbeoordeling hier toevoegen</w:t>
      </w:r>
      <w:r w:rsidRPr="008F3648">
        <w:rPr>
          <w:rFonts w:cs="Arial"/>
          <w:sz w:val="16"/>
          <w:szCs w:val="16"/>
        </w:rPr>
        <w:t xml:space="preserve">: </w:t>
      </w:r>
      <w:r>
        <w:rPr>
          <w:rFonts w:cs="Arial"/>
          <w:sz w:val="16"/>
          <w:szCs w:val="16"/>
        </w:rPr>
        <w:t xml:space="preserve">NVAO dossiernummer vorig besluit, eventuele specifieke </w:t>
      </w:r>
      <w:r w:rsidRPr="008F3648">
        <w:rPr>
          <w:rFonts w:cs="Arial"/>
          <w:sz w:val="16"/>
          <w:szCs w:val="16"/>
        </w:rPr>
        <w:t xml:space="preserve">deskundigheden die benodigd zijn </w:t>
      </w:r>
      <w:r w:rsidRPr="00A55243">
        <w:rPr>
          <w:rFonts w:cs="Arial"/>
          <w:sz w:val="16"/>
          <w:szCs w:val="16"/>
        </w:rPr>
        <w:t>en indien van toepassing de namen</w:t>
      </w:r>
      <w:r w:rsidRPr="008F3648">
        <w:rPr>
          <w:rFonts w:cs="Arial"/>
          <w:sz w:val="16"/>
          <w:szCs w:val="16"/>
        </w:rPr>
        <w:t xml:space="preserve"> van de panelleden die ook in het oorspronkelijke panel zaten.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03C" w:rsidRDefault="00A1503C"/>
  <w:p w:rsidR="00A1503C" w:rsidRDefault="00A1503C"/>
  <w:p w:rsidR="00A1503C" w:rsidRDefault="00A1503C"/>
  <w:p w:rsidR="00A1503C" w:rsidRDefault="00A1503C"/>
  <w:p w:rsidR="00A1503C" w:rsidRDefault="00A150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03C" w:rsidRDefault="00BB4B6E">
    <w:r>
      <w:rPr>
        <w:noProof/>
      </w:rPr>
      <w:drawing>
        <wp:anchor distT="0" distB="0" distL="114300" distR="114300" simplePos="0" relativeHeight="251661312" behindDoc="0" locked="0" layoutInCell="1" allowOverlap="1" wp14:anchorId="271212C4" wp14:editId="7B66C211">
          <wp:simplePos x="0" y="0"/>
          <wp:positionH relativeFrom="margin">
            <wp:align>left</wp:align>
          </wp:positionH>
          <wp:positionV relativeFrom="topMargin">
            <wp:posOffset>494665</wp:posOffset>
          </wp:positionV>
          <wp:extent cx="628650" cy="755881"/>
          <wp:effectExtent l="0" t="0" r="0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VAO_LOGO_TAALLOOS_STAAND_COLOR_TRANSPARA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755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503C" w:rsidRDefault="00A1503C"/>
  <w:p w:rsidR="00A1503C" w:rsidRDefault="00A1503C"/>
  <w:p w:rsidR="00A1503C" w:rsidRDefault="00A1503C"/>
  <w:p w:rsidR="00A1503C" w:rsidRDefault="00A1503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03C" w:rsidRPr="009322BD" w:rsidRDefault="007C02EE" w:rsidP="009322BD">
    <w:pPr>
      <w:tabs>
        <w:tab w:val="right" w:pos="12868"/>
      </w:tabs>
      <w:rPr>
        <w:color w:val="F2F2F2" w:themeColor="background1" w:themeShade="F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75FDAD9" wp14:editId="135BA940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628650" cy="755881"/>
          <wp:effectExtent l="0" t="0" r="0" b="635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VAO_LOGO_TAALLOOS_STAAND_COLOR_TRANSPARA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755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03C">
      <w:tab/>
    </w:r>
  </w:p>
  <w:p w:rsidR="00A1503C" w:rsidRDefault="00A1503C"/>
  <w:p w:rsidR="00A1503C" w:rsidRDefault="00A150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23DA"/>
    <w:multiLevelType w:val="hybridMultilevel"/>
    <w:tmpl w:val="3F24CEE4"/>
    <w:lvl w:ilvl="0" w:tplc="A7BEA0EC">
      <w:start w:val="1"/>
      <w:numFmt w:val="bullet"/>
      <w:pStyle w:val="Opsomstreepje3deniveauNVAO"/>
      <w:lvlText w:val="–"/>
      <w:lvlJc w:val="left"/>
      <w:pPr>
        <w:tabs>
          <w:tab w:val="num" w:pos="757"/>
        </w:tabs>
        <w:ind w:left="737" w:hanging="340"/>
      </w:pPr>
      <w:rPr>
        <w:rFonts w:ascii="Univers LT 55" w:hAnsi="Univers LT 55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151F7E53"/>
    <w:multiLevelType w:val="multilevel"/>
    <w:tmpl w:val="630668A0"/>
    <w:lvl w:ilvl="0">
      <w:start w:val="1"/>
      <w:numFmt w:val="decimal"/>
      <w:pStyle w:val="Kop1"/>
      <w:lvlText w:val="%1"/>
      <w:lvlJc w:val="right"/>
      <w:pPr>
        <w:tabs>
          <w:tab w:val="num" w:pos="226"/>
        </w:tabs>
        <w:ind w:left="226" w:hanging="284"/>
      </w:pPr>
      <w:rPr>
        <w:rFonts w:hint="default"/>
        <w:b/>
        <w:i w:val="0"/>
        <w:sz w:val="26"/>
      </w:rPr>
    </w:lvl>
    <w:lvl w:ilvl="1">
      <w:start w:val="1"/>
      <w:numFmt w:val="lowerLetter"/>
      <w:pStyle w:val="Kop2"/>
      <w:lvlText w:val="%2."/>
      <w:lvlJc w:val="left"/>
      <w:pPr>
        <w:tabs>
          <w:tab w:val="num" w:pos="226"/>
        </w:tabs>
        <w:ind w:left="226" w:hanging="284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pStyle w:val="Kop3"/>
      <w:lvlText w:val="%3."/>
      <w:lvlJc w:val="left"/>
      <w:pPr>
        <w:tabs>
          <w:tab w:val="num" w:pos="226"/>
        </w:tabs>
        <w:ind w:left="226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6"/>
        </w:tabs>
        <w:ind w:left="8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0"/>
        </w:tabs>
        <w:ind w:left="9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4"/>
        </w:tabs>
        <w:ind w:left="10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8"/>
        </w:tabs>
        <w:ind w:left="12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2"/>
        </w:tabs>
        <w:ind w:left="1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6"/>
        </w:tabs>
        <w:ind w:left="1526" w:hanging="1584"/>
      </w:pPr>
      <w:rPr>
        <w:rFonts w:hint="default"/>
      </w:rPr>
    </w:lvl>
  </w:abstractNum>
  <w:abstractNum w:abstractNumId="2" w15:restartNumberingAfterBreak="0">
    <w:nsid w:val="176E1768"/>
    <w:multiLevelType w:val="hybridMultilevel"/>
    <w:tmpl w:val="885E10C0"/>
    <w:lvl w:ilvl="0" w:tplc="AB789A7A">
      <w:start w:val="1"/>
      <w:numFmt w:val="lowerLetter"/>
      <w:pStyle w:val="Opsomletter2deniveauNVAO"/>
      <w:lvlText w:val="%1."/>
      <w:lvlJc w:val="left"/>
      <w:pPr>
        <w:tabs>
          <w:tab w:val="num" w:pos="558"/>
        </w:tabs>
        <w:ind w:left="397" w:hanging="199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B6E8B"/>
    <w:multiLevelType w:val="hybridMultilevel"/>
    <w:tmpl w:val="08E0DC02"/>
    <w:lvl w:ilvl="0" w:tplc="01A44998">
      <w:start w:val="1"/>
      <w:numFmt w:val="bullet"/>
      <w:pStyle w:val="Opsomstreepje1steniveauNVAO"/>
      <w:lvlText w:val="–"/>
      <w:lvlJc w:val="left"/>
      <w:pPr>
        <w:tabs>
          <w:tab w:val="num" w:pos="360"/>
        </w:tabs>
        <w:ind w:left="340" w:hanging="340"/>
      </w:pPr>
      <w:rPr>
        <w:rFonts w:ascii="Univers LT 55" w:hAnsi="Univers LT 55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50ED0"/>
    <w:multiLevelType w:val="hybridMultilevel"/>
    <w:tmpl w:val="149A980A"/>
    <w:lvl w:ilvl="0" w:tplc="FC6C5E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A1737"/>
    <w:multiLevelType w:val="hybridMultilevel"/>
    <w:tmpl w:val="9C90EA74"/>
    <w:lvl w:ilvl="0" w:tplc="0413001B">
      <w:start w:val="1"/>
      <w:numFmt w:val="lowerRoman"/>
      <w:lvlText w:val="%1."/>
      <w:lvlJc w:val="right"/>
      <w:pPr>
        <w:ind w:left="558" w:hanging="360"/>
      </w:pPr>
    </w:lvl>
    <w:lvl w:ilvl="1" w:tplc="04130019" w:tentative="1">
      <w:start w:val="1"/>
      <w:numFmt w:val="lowerLetter"/>
      <w:lvlText w:val="%2."/>
      <w:lvlJc w:val="left"/>
      <w:pPr>
        <w:ind w:left="1278" w:hanging="360"/>
      </w:pPr>
    </w:lvl>
    <w:lvl w:ilvl="2" w:tplc="0413001B" w:tentative="1">
      <w:start w:val="1"/>
      <w:numFmt w:val="lowerRoman"/>
      <w:lvlText w:val="%3."/>
      <w:lvlJc w:val="right"/>
      <w:pPr>
        <w:ind w:left="1998" w:hanging="180"/>
      </w:pPr>
    </w:lvl>
    <w:lvl w:ilvl="3" w:tplc="0413000F" w:tentative="1">
      <w:start w:val="1"/>
      <w:numFmt w:val="decimal"/>
      <w:lvlText w:val="%4."/>
      <w:lvlJc w:val="left"/>
      <w:pPr>
        <w:ind w:left="2718" w:hanging="360"/>
      </w:pPr>
    </w:lvl>
    <w:lvl w:ilvl="4" w:tplc="04130019" w:tentative="1">
      <w:start w:val="1"/>
      <w:numFmt w:val="lowerLetter"/>
      <w:lvlText w:val="%5."/>
      <w:lvlJc w:val="left"/>
      <w:pPr>
        <w:ind w:left="3438" w:hanging="360"/>
      </w:pPr>
    </w:lvl>
    <w:lvl w:ilvl="5" w:tplc="0413001B" w:tentative="1">
      <w:start w:val="1"/>
      <w:numFmt w:val="lowerRoman"/>
      <w:lvlText w:val="%6."/>
      <w:lvlJc w:val="right"/>
      <w:pPr>
        <w:ind w:left="4158" w:hanging="180"/>
      </w:pPr>
    </w:lvl>
    <w:lvl w:ilvl="6" w:tplc="0413000F" w:tentative="1">
      <w:start w:val="1"/>
      <w:numFmt w:val="decimal"/>
      <w:lvlText w:val="%7."/>
      <w:lvlJc w:val="left"/>
      <w:pPr>
        <w:ind w:left="4878" w:hanging="360"/>
      </w:pPr>
    </w:lvl>
    <w:lvl w:ilvl="7" w:tplc="04130019" w:tentative="1">
      <w:start w:val="1"/>
      <w:numFmt w:val="lowerLetter"/>
      <w:lvlText w:val="%8."/>
      <w:lvlJc w:val="left"/>
      <w:pPr>
        <w:ind w:left="5598" w:hanging="360"/>
      </w:pPr>
    </w:lvl>
    <w:lvl w:ilvl="8" w:tplc="0413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6" w15:restartNumberingAfterBreak="0">
    <w:nsid w:val="1F4974B8"/>
    <w:multiLevelType w:val="hybridMultilevel"/>
    <w:tmpl w:val="05FCDAA6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C09D5"/>
    <w:multiLevelType w:val="hybridMultilevel"/>
    <w:tmpl w:val="4DF4E13E"/>
    <w:lvl w:ilvl="0" w:tplc="CCD6C63A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87D64"/>
    <w:multiLevelType w:val="multilevel"/>
    <w:tmpl w:val="0413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9" w15:restartNumberingAfterBreak="0">
    <w:nsid w:val="243073E8"/>
    <w:multiLevelType w:val="hybridMultilevel"/>
    <w:tmpl w:val="BDB0A0AA"/>
    <w:lvl w:ilvl="0" w:tplc="DDA49ADA">
      <w:start w:val="1"/>
      <w:numFmt w:val="decimal"/>
      <w:lvlText w:val="%1."/>
      <w:lvlJc w:val="left"/>
      <w:pPr>
        <w:ind w:left="918" w:hanging="360"/>
      </w:pPr>
      <w:rPr>
        <w:rFonts w:ascii="Arial" w:hAnsi="Arial"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638" w:hanging="360"/>
      </w:pPr>
    </w:lvl>
    <w:lvl w:ilvl="2" w:tplc="0413001B" w:tentative="1">
      <w:start w:val="1"/>
      <w:numFmt w:val="lowerRoman"/>
      <w:lvlText w:val="%3."/>
      <w:lvlJc w:val="right"/>
      <w:pPr>
        <w:ind w:left="2358" w:hanging="180"/>
      </w:pPr>
    </w:lvl>
    <w:lvl w:ilvl="3" w:tplc="0413000F" w:tentative="1">
      <w:start w:val="1"/>
      <w:numFmt w:val="decimal"/>
      <w:lvlText w:val="%4."/>
      <w:lvlJc w:val="left"/>
      <w:pPr>
        <w:ind w:left="3078" w:hanging="360"/>
      </w:pPr>
    </w:lvl>
    <w:lvl w:ilvl="4" w:tplc="04130019" w:tentative="1">
      <w:start w:val="1"/>
      <w:numFmt w:val="lowerLetter"/>
      <w:lvlText w:val="%5."/>
      <w:lvlJc w:val="left"/>
      <w:pPr>
        <w:ind w:left="3798" w:hanging="360"/>
      </w:pPr>
    </w:lvl>
    <w:lvl w:ilvl="5" w:tplc="0413001B" w:tentative="1">
      <w:start w:val="1"/>
      <w:numFmt w:val="lowerRoman"/>
      <w:lvlText w:val="%6."/>
      <w:lvlJc w:val="right"/>
      <w:pPr>
        <w:ind w:left="4518" w:hanging="180"/>
      </w:pPr>
    </w:lvl>
    <w:lvl w:ilvl="6" w:tplc="0413000F" w:tentative="1">
      <w:start w:val="1"/>
      <w:numFmt w:val="decimal"/>
      <w:lvlText w:val="%7."/>
      <w:lvlJc w:val="left"/>
      <w:pPr>
        <w:ind w:left="5238" w:hanging="360"/>
      </w:pPr>
    </w:lvl>
    <w:lvl w:ilvl="7" w:tplc="04130019" w:tentative="1">
      <w:start w:val="1"/>
      <w:numFmt w:val="lowerLetter"/>
      <w:lvlText w:val="%8."/>
      <w:lvlJc w:val="left"/>
      <w:pPr>
        <w:ind w:left="5958" w:hanging="360"/>
      </w:pPr>
    </w:lvl>
    <w:lvl w:ilvl="8" w:tplc="0413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0" w15:restartNumberingAfterBreak="0">
    <w:nsid w:val="27EC4CD1"/>
    <w:multiLevelType w:val="hybridMultilevel"/>
    <w:tmpl w:val="930E04C2"/>
    <w:lvl w:ilvl="0" w:tplc="1FD8F9A4">
      <w:start w:val="1"/>
      <w:numFmt w:val="decimal"/>
      <w:lvlText w:val="%1."/>
      <w:lvlJc w:val="right"/>
      <w:pPr>
        <w:ind w:left="558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B2A81"/>
    <w:multiLevelType w:val="hybridMultilevel"/>
    <w:tmpl w:val="B6E0447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F73FEC"/>
    <w:multiLevelType w:val="hybridMultilevel"/>
    <w:tmpl w:val="785AAB06"/>
    <w:lvl w:ilvl="0" w:tplc="05C47CF8">
      <w:start w:val="1"/>
      <w:numFmt w:val="decimal"/>
      <w:lvlText w:val="%1."/>
      <w:lvlJc w:val="left"/>
      <w:pPr>
        <w:tabs>
          <w:tab w:val="num" w:pos="558"/>
        </w:tabs>
        <w:ind w:left="403" w:hanging="2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52547"/>
    <w:multiLevelType w:val="hybridMultilevel"/>
    <w:tmpl w:val="9EC45092"/>
    <w:lvl w:ilvl="0" w:tplc="C83A0D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A5258"/>
    <w:multiLevelType w:val="hybridMultilevel"/>
    <w:tmpl w:val="DC2E54EE"/>
    <w:lvl w:ilvl="0" w:tplc="F3662386">
      <w:start w:val="1"/>
      <w:numFmt w:val="upperLetter"/>
      <w:pStyle w:val="Opsomletter1steniveauNVAO"/>
      <w:lvlText w:val="%1."/>
      <w:lvlJc w:val="left"/>
      <w:pPr>
        <w:tabs>
          <w:tab w:val="num" w:pos="360"/>
        </w:tabs>
        <w:ind w:left="360" w:hanging="360"/>
      </w:p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80E5D"/>
    <w:multiLevelType w:val="hybridMultilevel"/>
    <w:tmpl w:val="6AD04D42"/>
    <w:lvl w:ilvl="0" w:tplc="0413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F19B8"/>
    <w:multiLevelType w:val="hybridMultilevel"/>
    <w:tmpl w:val="D1D2FE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55D5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0E4C92"/>
    <w:multiLevelType w:val="multilevel"/>
    <w:tmpl w:val="C838B770"/>
    <w:lvl w:ilvl="0">
      <w:start w:val="1"/>
      <w:numFmt w:val="decimal"/>
      <w:pStyle w:val="Opsomcijfer2deniveauNVAO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8831FD"/>
    <w:multiLevelType w:val="hybridMultilevel"/>
    <w:tmpl w:val="C41ABAA8"/>
    <w:lvl w:ilvl="0" w:tplc="6A82766E">
      <w:start w:val="7"/>
      <w:numFmt w:val="bullet"/>
      <w:pStyle w:val="Opsomstreepje2deniveauNVAO"/>
      <w:lvlText w:val="–"/>
      <w:lvlJc w:val="left"/>
      <w:pPr>
        <w:tabs>
          <w:tab w:val="num" w:pos="530"/>
        </w:tabs>
        <w:ind w:left="170" w:firstLine="0"/>
      </w:pPr>
      <w:rPr>
        <w:rFonts w:ascii="Univers LT 55" w:hAnsi="Univers LT 55" w:cs="Times New Roman" w:hint="default"/>
      </w:rPr>
    </w:lvl>
    <w:lvl w:ilvl="1" w:tplc="60422160">
      <w:start w:val="7"/>
      <w:numFmt w:val="bullet"/>
      <w:lvlText w:val="-"/>
      <w:lvlJc w:val="left"/>
      <w:pPr>
        <w:tabs>
          <w:tab w:val="num" w:pos="760"/>
        </w:tabs>
        <w:ind w:left="400" w:firstLine="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A36D0"/>
    <w:multiLevelType w:val="hybridMultilevel"/>
    <w:tmpl w:val="A3B00C30"/>
    <w:lvl w:ilvl="0" w:tplc="602631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31899"/>
    <w:multiLevelType w:val="hybridMultilevel"/>
    <w:tmpl w:val="D4BA834E"/>
    <w:lvl w:ilvl="0" w:tplc="4A204272">
      <w:start w:val="1"/>
      <w:numFmt w:val="bullet"/>
      <w:lvlText w:val=""/>
      <w:lvlJc w:val="left"/>
      <w:pPr>
        <w:ind w:left="5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2" w15:restartNumberingAfterBreak="0">
    <w:nsid w:val="6E7707EC"/>
    <w:multiLevelType w:val="hybridMultilevel"/>
    <w:tmpl w:val="14B498AA"/>
    <w:lvl w:ilvl="0" w:tplc="C408072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16631"/>
    <w:multiLevelType w:val="hybridMultilevel"/>
    <w:tmpl w:val="63D697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9CA08ED"/>
    <w:multiLevelType w:val="hybridMultilevel"/>
    <w:tmpl w:val="5A7CBCBE"/>
    <w:lvl w:ilvl="0" w:tplc="8BBAE350">
      <w:start w:val="1"/>
      <w:numFmt w:val="lowerRoman"/>
      <w:lvlText w:val="%1."/>
      <w:lvlJc w:val="right"/>
      <w:pPr>
        <w:ind w:left="55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F5A1A"/>
    <w:multiLevelType w:val="hybridMultilevel"/>
    <w:tmpl w:val="9B6C10AA"/>
    <w:lvl w:ilvl="0" w:tplc="983A541E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2"/>
  </w:num>
  <w:num w:numId="5">
    <w:abstractNumId w:val="3"/>
  </w:num>
  <w:num w:numId="6">
    <w:abstractNumId w:val="19"/>
  </w:num>
  <w:num w:numId="7">
    <w:abstractNumId w:val="0"/>
  </w:num>
  <w:num w:numId="8">
    <w:abstractNumId w:val="7"/>
  </w:num>
  <w:num w:numId="9">
    <w:abstractNumId w:val="25"/>
  </w:num>
  <w:num w:numId="10">
    <w:abstractNumId w:val="16"/>
  </w:num>
  <w:num w:numId="11">
    <w:abstractNumId w:val="21"/>
  </w:num>
  <w:num w:numId="12">
    <w:abstractNumId w:val="9"/>
  </w:num>
  <w:num w:numId="13">
    <w:abstractNumId w:val="10"/>
  </w:num>
  <w:num w:numId="14">
    <w:abstractNumId w:val="1"/>
  </w:num>
  <w:num w:numId="15">
    <w:abstractNumId w:val="1"/>
  </w:num>
  <w:num w:numId="16">
    <w:abstractNumId w:val="23"/>
  </w:num>
  <w:num w:numId="17">
    <w:abstractNumId w:val="8"/>
  </w:num>
  <w:num w:numId="18">
    <w:abstractNumId w:val="4"/>
  </w:num>
  <w:num w:numId="19">
    <w:abstractNumId w:val="13"/>
  </w:num>
  <w:num w:numId="20">
    <w:abstractNumId w:val="22"/>
  </w:num>
  <w:num w:numId="21">
    <w:abstractNumId w:val="20"/>
  </w:num>
  <w:num w:numId="22">
    <w:abstractNumId w:val="15"/>
  </w:num>
  <w:num w:numId="23">
    <w:abstractNumId w:val="17"/>
  </w:num>
  <w:num w:numId="24">
    <w:abstractNumId w:val="6"/>
  </w:num>
  <w:num w:numId="25">
    <w:abstractNumId w:val="5"/>
  </w:num>
  <w:num w:numId="26">
    <w:abstractNumId w:val="24"/>
  </w:num>
  <w:num w:numId="27">
    <w:abstractNumId w:val="11"/>
  </w:num>
  <w:num w:numId="28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19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84"/>
    <w:rsid w:val="00000C63"/>
    <w:rsid w:val="00000F35"/>
    <w:rsid w:val="00001201"/>
    <w:rsid w:val="00001E0E"/>
    <w:rsid w:val="0000495F"/>
    <w:rsid w:val="00005443"/>
    <w:rsid w:val="000078BC"/>
    <w:rsid w:val="00007AD3"/>
    <w:rsid w:val="00010898"/>
    <w:rsid w:val="0001150E"/>
    <w:rsid w:val="000146D6"/>
    <w:rsid w:val="000146F1"/>
    <w:rsid w:val="00015561"/>
    <w:rsid w:val="00015735"/>
    <w:rsid w:val="00016106"/>
    <w:rsid w:val="0001715C"/>
    <w:rsid w:val="00017595"/>
    <w:rsid w:val="00021102"/>
    <w:rsid w:val="000211EE"/>
    <w:rsid w:val="00021E5D"/>
    <w:rsid w:val="00022088"/>
    <w:rsid w:val="000222B7"/>
    <w:rsid w:val="000225BE"/>
    <w:rsid w:val="0002328D"/>
    <w:rsid w:val="000246C0"/>
    <w:rsid w:val="00025613"/>
    <w:rsid w:val="00026904"/>
    <w:rsid w:val="00027A69"/>
    <w:rsid w:val="0003215E"/>
    <w:rsid w:val="00033749"/>
    <w:rsid w:val="0003572A"/>
    <w:rsid w:val="000360ED"/>
    <w:rsid w:val="00037C26"/>
    <w:rsid w:val="00043AE9"/>
    <w:rsid w:val="00044267"/>
    <w:rsid w:val="000445CD"/>
    <w:rsid w:val="00044981"/>
    <w:rsid w:val="00047073"/>
    <w:rsid w:val="00050F51"/>
    <w:rsid w:val="000540D9"/>
    <w:rsid w:val="00054970"/>
    <w:rsid w:val="000552FF"/>
    <w:rsid w:val="00056899"/>
    <w:rsid w:val="000569C1"/>
    <w:rsid w:val="000572C8"/>
    <w:rsid w:val="0006031D"/>
    <w:rsid w:val="00060A73"/>
    <w:rsid w:val="0006154A"/>
    <w:rsid w:val="000617E3"/>
    <w:rsid w:val="00062F73"/>
    <w:rsid w:val="000634C8"/>
    <w:rsid w:val="00066EEA"/>
    <w:rsid w:val="0007110B"/>
    <w:rsid w:val="0007427A"/>
    <w:rsid w:val="0007483A"/>
    <w:rsid w:val="00075208"/>
    <w:rsid w:val="00077393"/>
    <w:rsid w:val="00081DDE"/>
    <w:rsid w:val="00082BD4"/>
    <w:rsid w:val="00082F69"/>
    <w:rsid w:val="000834A9"/>
    <w:rsid w:val="00083C38"/>
    <w:rsid w:val="0008686B"/>
    <w:rsid w:val="000920B4"/>
    <w:rsid w:val="00093314"/>
    <w:rsid w:val="00094293"/>
    <w:rsid w:val="000943BC"/>
    <w:rsid w:val="0009593B"/>
    <w:rsid w:val="00095D36"/>
    <w:rsid w:val="00096393"/>
    <w:rsid w:val="0009646F"/>
    <w:rsid w:val="0009730B"/>
    <w:rsid w:val="0009750A"/>
    <w:rsid w:val="00097AD0"/>
    <w:rsid w:val="00097BE0"/>
    <w:rsid w:val="00097D75"/>
    <w:rsid w:val="000A09D1"/>
    <w:rsid w:val="000A3EDB"/>
    <w:rsid w:val="000A493D"/>
    <w:rsid w:val="000A6351"/>
    <w:rsid w:val="000A6F7A"/>
    <w:rsid w:val="000B1602"/>
    <w:rsid w:val="000B1640"/>
    <w:rsid w:val="000B1654"/>
    <w:rsid w:val="000B2393"/>
    <w:rsid w:val="000B3FF0"/>
    <w:rsid w:val="000B4929"/>
    <w:rsid w:val="000C1AB4"/>
    <w:rsid w:val="000C584F"/>
    <w:rsid w:val="000C59DE"/>
    <w:rsid w:val="000D3494"/>
    <w:rsid w:val="000D34AC"/>
    <w:rsid w:val="000D3AAD"/>
    <w:rsid w:val="000D4CB0"/>
    <w:rsid w:val="000D6A42"/>
    <w:rsid w:val="000E06D3"/>
    <w:rsid w:val="000E104C"/>
    <w:rsid w:val="000E2150"/>
    <w:rsid w:val="000E358B"/>
    <w:rsid w:val="000E461C"/>
    <w:rsid w:val="000E4E3D"/>
    <w:rsid w:val="000E5355"/>
    <w:rsid w:val="000E6142"/>
    <w:rsid w:val="000E7F51"/>
    <w:rsid w:val="000F0A7D"/>
    <w:rsid w:val="000F489B"/>
    <w:rsid w:val="000F49BC"/>
    <w:rsid w:val="000F4FF0"/>
    <w:rsid w:val="000F6629"/>
    <w:rsid w:val="000F712D"/>
    <w:rsid w:val="001032E3"/>
    <w:rsid w:val="0010348E"/>
    <w:rsid w:val="00104B7D"/>
    <w:rsid w:val="00104C8B"/>
    <w:rsid w:val="001052D8"/>
    <w:rsid w:val="00106F3A"/>
    <w:rsid w:val="001073E5"/>
    <w:rsid w:val="00107795"/>
    <w:rsid w:val="001079C6"/>
    <w:rsid w:val="00114619"/>
    <w:rsid w:val="001176AE"/>
    <w:rsid w:val="00117FD0"/>
    <w:rsid w:val="00120D0F"/>
    <w:rsid w:val="0012360B"/>
    <w:rsid w:val="00125C53"/>
    <w:rsid w:val="00127BB1"/>
    <w:rsid w:val="00130132"/>
    <w:rsid w:val="001305E9"/>
    <w:rsid w:val="0013080A"/>
    <w:rsid w:val="00130F69"/>
    <w:rsid w:val="001342BE"/>
    <w:rsid w:val="00134358"/>
    <w:rsid w:val="00136077"/>
    <w:rsid w:val="00140423"/>
    <w:rsid w:val="00140C39"/>
    <w:rsid w:val="00141992"/>
    <w:rsid w:val="00142371"/>
    <w:rsid w:val="0014244E"/>
    <w:rsid w:val="00143FA0"/>
    <w:rsid w:val="0014516C"/>
    <w:rsid w:val="001514C7"/>
    <w:rsid w:val="00151851"/>
    <w:rsid w:val="0015392A"/>
    <w:rsid w:val="00153C6A"/>
    <w:rsid w:val="00161B6C"/>
    <w:rsid w:val="00163C63"/>
    <w:rsid w:val="00163ECB"/>
    <w:rsid w:val="00164BA4"/>
    <w:rsid w:val="0016705A"/>
    <w:rsid w:val="0017106D"/>
    <w:rsid w:val="00172D1E"/>
    <w:rsid w:val="0018032E"/>
    <w:rsid w:val="00180761"/>
    <w:rsid w:val="0018210E"/>
    <w:rsid w:val="00182B7C"/>
    <w:rsid w:val="00184442"/>
    <w:rsid w:val="001902A8"/>
    <w:rsid w:val="001908ED"/>
    <w:rsid w:val="00191383"/>
    <w:rsid w:val="0019227F"/>
    <w:rsid w:val="001930A6"/>
    <w:rsid w:val="00194336"/>
    <w:rsid w:val="0019462E"/>
    <w:rsid w:val="00196513"/>
    <w:rsid w:val="00196548"/>
    <w:rsid w:val="001967CA"/>
    <w:rsid w:val="0019695B"/>
    <w:rsid w:val="001A0E3C"/>
    <w:rsid w:val="001A589B"/>
    <w:rsid w:val="001A6031"/>
    <w:rsid w:val="001A7647"/>
    <w:rsid w:val="001B051A"/>
    <w:rsid w:val="001B4D14"/>
    <w:rsid w:val="001B5801"/>
    <w:rsid w:val="001B5865"/>
    <w:rsid w:val="001C0C5B"/>
    <w:rsid w:val="001C189A"/>
    <w:rsid w:val="001C33FE"/>
    <w:rsid w:val="001C542E"/>
    <w:rsid w:val="001D49CF"/>
    <w:rsid w:val="001D5AE0"/>
    <w:rsid w:val="001D6205"/>
    <w:rsid w:val="001D638C"/>
    <w:rsid w:val="001D64BD"/>
    <w:rsid w:val="001D7B46"/>
    <w:rsid w:val="001E0107"/>
    <w:rsid w:val="001E065D"/>
    <w:rsid w:val="001E07EA"/>
    <w:rsid w:val="001E1732"/>
    <w:rsid w:val="001E32A7"/>
    <w:rsid w:val="001E35D6"/>
    <w:rsid w:val="001F1C13"/>
    <w:rsid w:val="001F6B65"/>
    <w:rsid w:val="001F75E1"/>
    <w:rsid w:val="001F781E"/>
    <w:rsid w:val="002021C0"/>
    <w:rsid w:val="00202B29"/>
    <w:rsid w:val="00202E54"/>
    <w:rsid w:val="00202EC9"/>
    <w:rsid w:val="00204CFC"/>
    <w:rsid w:val="00205406"/>
    <w:rsid w:val="002064CC"/>
    <w:rsid w:val="00206DF8"/>
    <w:rsid w:val="00206E14"/>
    <w:rsid w:val="00206E3F"/>
    <w:rsid w:val="00210266"/>
    <w:rsid w:val="002119BA"/>
    <w:rsid w:val="00212B92"/>
    <w:rsid w:val="00212C48"/>
    <w:rsid w:val="00213135"/>
    <w:rsid w:val="00213E82"/>
    <w:rsid w:val="00215B29"/>
    <w:rsid w:val="00216BFC"/>
    <w:rsid w:val="00220B91"/>
    <w:rsid w:val="00220CA8"/>
    <w:rsid w:val="00220D98"/>
    <w:rsid w:val="002322F6"/>
    <w:rsid w:val="00233D65"/>
    <w:rsid w:val="00233F07"/>
    <w:rsid w:val="002359BA"/>
    <w:rsid w:val="00236272"/>
    <w:rsid w:val="002408AB"/>
    <w:rsid w:val="00243F67"/>
    <w:rsid w:val="0024501C"/>
    <w:rsid w:val="0024510E"/>
    <w:rsid w:val="00250D31"/>
    <w:rsid w:val="0025116F"/>
    <w:rsid w:val="00254ED5"/>
    <w:rsid w:val="0025763F"/>
    <w:rsid w:val="00260212"/>
    <w:rsid w:val="0026052B"/>
    <w:rsid w:val="00261B14"/>
    <w:rsid w:val="00261FEF"/>
    <w:rsid w:val="002645E8"/>
    <w:rsid w:val="00264C18"/>
    <w:rsid w:val="002667BA"/>
    <w:rsid w:val="0026743D"/>
    <w:rsid w:val="00267D4E"/>
    <w:rsid w:val="00271AF0"/>
    <w:rsid w:val="0027667E"/>
    <w:rsid w:val="00276C85"/>
    <w:rsid w:val="00276E2C"/>
    <w:rsid w:val="002819BC"/>
    <w:rsid w:val="00282DD3"/>
    <w:rsid w:val="002831A6"/>
    <w:rsid w:val="00290696"/>
    <w:rsid w:val="0029083E"/>
    <w:rsid w:val="00295575"/>
    <w:rsid w:val="002979E1"/>
    <w:rsid w:val="002A0674"/>
    <w:rsid w:val="002A2E87"/>
    <w:rsid w:val="002A3020"/>
    <w:rsid w:val="002A317D"/>
    <w:rsid w:val="002A6481"/>
    <w:rsid w:val="002B06C5"/>
    <w:rsid w:val="002B23C2"/>
    <w:rsid w:val="002B2473"/>
    <w:rsid w:val="002B3261"/>
    <w:rsid w:val="002B3840"/>
    <w:rsid w:val="002C3506"/>
    <w:rsid w:val="002C44B5"/>
    <w:rsid w:val="002C4EC2"/>
    <w:rsid w:val="002C757B"/>
    <w:rsid w:val="002D0326"/>
    <w:rsid w:val="002D0650"/>
    <w:rsid w:val="002D588A"/>
    <w:rsid w:val="002E1735"/>
    <w:rsid w:val="002E7398"/>
    <w:rsid w:val="002F0503"/>
    <w:rsid w:val="002F06BA"/>
    <w:rsid w:val="002F07E3"/>
    <w:rsid w:val="002F098B"/>
    <w:rsid w:val="002F0E5C"/>
    <w:rsid w:val="002F24C0"/>
    <w:rsid w:val="002F2A10"/>
    <w:rsid w:val="002F42F1"/>
    <w:rsid w:val="002F4BC1"/>
    <w:rsid w:val="002F4CDB"/>
    <w:rsid w:val="002F59AB"/>
    <w:rsid w:val="002F7C96"/>
    <w:rsid w:val="00300EE8"/>
    <w:rsid w:val="003014B0"/>
    <w:rsid w:val="003014B6"/>
    <w:rsid w:val="003046C4"/>
    <w:rsid w:val="003070C0"/>
    <w:rsid w:val="00307B6D"/>
    <w:rsid w:val="00310B39"/>
    <w:rsid w:val="00310C3C"/>
    <w:rsid w:val="00312FFB"/>
    <w:rsid w:val="00313158"/>
    <w:rsid w:val="00321CCF"/>
    <w:rsid w:val="00323D2F"/>
    <w:rsid w:val="00324014"/>
    <w:rsid w:val="00330147"/>
    <w:rsid w:val="003315DF"/>
    <w:rsid w:val="0033222C"/>
    <w:rsid w:val="003322ED"/>
    <w:rsid w:val="003327F5"/>
    <w:rsid w:val="0033376E"/>
    <w:rsid w:val="00337E99"/>
    <w:rsid w:val="00341065"/>
    <w:rsid w:val="0034547F"/>
    <w:rsid w:val="00346100"/>
    <w:rsid w:val="00346514"/>
    <w:rsid w:val="00347848"/>
    <w:rsid w:val="003502AF"/>
    <w:rsid w:val="00350ACF"/>
    <w:rsid w:val="00350BAF"/>
    <w:rsid w:val="00352206"/>
    <w:rsid w:val="0035221A"/>
    <w:rsid w:val="00352BF4"/>
    <w:rsid w:val="0035327D"/>
    <w:rsid w:val="003548A2"/>
    <w:rsid w:val="00354A07"/>
    <w:rsid w:val="003566FE"/>
    <w:rsid w:val="0036211D"/>
    <w:rsid w:val="003624F4"/>
    <w:rsid w:val="003635B4"/>
    <w:rsid w:val="00363622"/>
    <w:rsid w:val="00365386"/>
    <w:rsid w:val="00365F5A"/>
    <w:rsid w:val="0036770A"/>
    <w:rsid w:val="00371BCB"/>
    <w:rsid w:val="00373FBB"/>
    <w:rsid w:val="00374384"/>
    <w:rsid w:val="0037631B"/>
    <w:rsid w:val="00376FF7"/>
    <w:rsid w:val="0037707C"/>
    <w:rsid w:val="00377FF4"/>
    <w:rsid w:val="003817A1"/>
    <w:rsid w:val="00383DD3"/>
    <w:rsid w:val="0038727A"/>
    <w:rsid w:val="00387CE5"/>
    <w:rsid w:val="00390484"/>
    <w:rsid w:val="0039226D"/>
    <w:rsid w:val="00392362"/>
    <w:rsid w:val="0039647D"/>
    <w:rsid w:val="00396FC2"/>
    <w:rsid w:val="003A0B73"/>
    <w:rsid w:val="003A1977"/>
    <w:rsid w:val="003A59A5"/>
    <w:rsid w:val="003B2744"/>
    <w:rsid w:val="003B2C9C"/>
    <w:rsid w:val="003B4305"/>
    <w:rsid w:val="003C3740"/>
    <w:rsid w:val="003C4E17"/>
    <w:rsid w:val="003C61C5"/>
    <w:rsid w:val="003D0BDA"/>
    <w:rsid w:val="003D1929"/>
    <w:rsid w:val="003D2D1B"/>
    <w:rsid w:val="003D2E61"/>
    <w:rsid w:val="003D3741"/>
    <w:rsid w:val="003D4A8D"/>
    <w:rsid w:val="003D51A7"/>
    <w:rsid w:val="003D5470"/>
    <w:rsid w:val="003D7980"/>
    <w:rsid w:val="003E0C19"/>
    <w:rsid w:val="003E5109"/>
    <w:rsid w:val="003F0567"/>
    <w:rsid w:val="003F0A96"/>
    <w:rsid w:val="003F1852"/>
    <w:rsid w:val="003F242F"/>
    <w:rsid w:val="003F48DB"/>
    <w:rsid w:val="003F5359"/>
    <w:rsid w:val="003F5B8E"/>
    <w:rsid w:val="003F62F7"/>
    <w:rsid w:val="003F74E0"/>
    <w:rsid w:val="003F7CF5"/>
    <w:rsid w:val="003F7F08"/>
    <w:rsid w:val="00401BC3"/>
    <w:rsid w:val="00403440"/>
    <w:rsid w:val="00404497"/>
    <w:rsid w:val="0040459F"/>
    <w:rsid w:val="0040625A"/>
    <w:rsid w:val="0040755A"/>
    <w:rsid w:val="0041456C"/>
    <w:rsid w:val="00416AA2"/>
    <w:rsid w:val="00416BBC"/>
    <w:rsid w:val="004178F6"/>
    <w:rsid w:val="00420442"/>
    <w:rsid w:val="00420BA4"/>
    <w:rsid w:val="00421B69"/>
    <w:rsid w:val="004234CA"/>
    <w:rsid w:val="00423700"/>
    <w:rsid w:val="0042416A"/>
    <w:rsid w:val="00425CBC"/>
    <w:rsid w:val="0042605E"/>
    <w:rsid w:val="004303A5"/>
    <w:rsid w:val="0043129D"/>
    <w:rsid w:val="004357D3"/>
    <w:rsid w:val="00437CF5"/>
    <w:rsid w:val="004404DE"/>
    <w:rsid w:val="00441D72"/>
    <w:rsid w:val="00443685"/>
    <w:rsid w:val="00443A4C"/>
    <w:rsid w:val="004442BE"/>
    <w:rsid w:val="00444D2D"/>
    <w:rsid w:val="004503BE"/>
    <w:rsid w:val="004554EB"/>
    <w:rsid w:val="0045716B"/>
    <w:rsid w:val="0046000E"/>
    <w:rsid w:val="00462371"/>
    <w:rsid w:val="00464139"/>
    <w:rsid w:val="00467C74"/>
    <w:rsid w:val="00473FD5"/>
    <w:rsid w:val="00475223"/>
    <w:rsid w:val="0047544B"/>
    <w:rsid w:val="004807E3"/>
    <w:rsid w:val="004813E2"/>
    <w:rsid w:val="004832FC"/>
    <w:rsid w:val="004840CC"/>
    <w:rsid w:val="0048663B"/>
    <w:rsid w:val="0048733F"/>
    <w:rsid w:val="00487348"/>
    <w:rsid w:val="0049005D"/>
    <w:rsid w:val="00490968"/>
    <w:rsid w:val="00490979"/>
    <w:rsid w:val="00490B74"/>
    <w:rsid w:val="00492B91"/>
    <w:rsid w:val="00492ECA"/>
    <w:rsid w:val="00494316"/>
    <w:rsid w:val="00494E79"/>
    <w:rsid w:val="004957F1"/>
    <w:rsid w:val="0049709C"/>
    <w:rsid w:val="004A029D"/>
    <w:rsid w:val="004A2812"/>
    <w:rsid w:val="004A390D"/>
    <w:rsid w:val="004A57F1"/>
    <w:rsid w:val="004A6CA0"/>
    <w:rsid w:val="004B21F7"/>
    <w:rsid w:val="004B31DC"/>
    <w:rsid w:val="004B38BF"/>
    <w:rsid w:val="004B46D0"/>
    <w:rsid w:val="004B5B95"/>
    <w:rsid w:val="004B62E8"/>
    <w:rsid w:val="004B663D"/>
    <w:rsid w:val="004C0AA0"/>
    <w:rsid w:val="004C4581"/>
    <w:rsid w:val="004C51F1"/>
    <w:rsid w:val="004C5B43"/>
    <w:rsid w:val="004C5DAC"/>
    <w:rsid w:val="004D0B10"/>
    <w:rsid w:val="004D1834"/>
    <w:rsid w:val="004D1A11"/>
    <w:rsid w:val="004D2162"/>
    <w:rsid w:val="004D41AD"/>
    <w:rsid w:val="004D42C3"/>
    <w:rsid w:val="004D51F0"/>
    <w:rsid w:val="004D7B90"/>
    <w:rsid w:val="004E1001"/>
    <w:rsid w:val="004E5043"/>
    <w:rsid w:val="004F0012"/>
    <w:rsid w:val="004F167C"/>
    <w:rsid w:val="004F38C7"/>
    <w:rsid w:val="004F5FCC"/>
    <w:rsid w:val="004F64D5"/>
    <w:rsid w:val="00500643"/>
    <w:rsid w:val="00505DE6"/>
    <w:rsid w:val="00506FF7"/>
    <w:rsid w:val="0050775F"/>
    <w:rsid w:val="00510F47"/>
    <w:rsid w:val="005115B0"/>
    <w:rsid w:val="00512BE4"/>
    <w:rsid w:val="00512CA9"/>
    <w:rsid w:val="005148B6"/>
    <w:rsid w:val="0051687D"/>
    <w:rsid w:val="005173ED"/>
    <w:rsid w:val="00521272"/>
    <w:rsid w:val="005225D7"/>
    <w:rsid w:val="00522DD2"/>
    <w:rsid w:val="0052489D"/>
    <w:rsid w:val="00531D12"/>
    <w:rsid w:val="00533EB2"/>
    <w:rsid w:val="0053420A"/>
    <w:rsid w:val="0053613F"/>
    <w:rsid w:val="00540F6D"/>
    <w:rsid w:val="00541E0A"/>
    <w:rsid w:val="005420C0"/>
    <w:rsid w:val="00543526"/>
    <w:rsid w:val="0054441B"/>
    <w:rsid w:val="005452FF"/>
    <w:rsid w:val="00545DD3"/>
    <w:rsid w:val="00545E60"/>
    <w:rsid w:val="00546CFB"/>
    <w:rsid w:val="00547F72"/>
    <w:rsid w:val="00550877"/>
    <w:rsid w:val="00554BAD"/>
    <w:rsid w:val="00557354"/>
    <w:rsid w:val="005575DE"/>
    <w:rsid w:val="00560CA2"/>
    <w:rsid w:val="00561CD1"/>
    <w:rsid w:val="005632A4"/>
    <w:rsid w:val="00565E52"/>
    <w:rsid w:val="005701C6"/>
    <w:rsid w:val="00571364"/>
    <w:rsid w:val="00571788"/>
    <w:rsid w:val="005726BA"/>
    <w:rsid w:val="005726E5"/>
    <w:rsid w:val="00573599"/>
    <w:rsid w:val="00582AA3"/>
    <w:rsid w:val="005832F8"/>
    <w:rsid w:val="00583CD8"/>
    <w:rsid w:val="00583E99"/>
    <w:rsid w:val="00587F1F"/>
    <w:rsid w:val="005925A6"/>
    <w:rsid w:val="0059299A"/>
    <w:rsid w:val="00594B77"/>
    <w:rsid w:val="0059722F"/>
    <w:rsid w:val="005A0B47"/>
    <w:rsid w:val="005A220F"/>
    <w:rsid w:val="005A2746"/>
    <w:rsid w:val="005A40D2"/>
    <w:rsid w:val="005A4931"/>
    <w:rsid w:val="005A49E9"/>
    <w:rsid w:val="005A5DA9"/>
    <w:rsid w:val="005A63FA"/>
    <w:rsid w:val="005A6794"/>
    <w:rsid w:val="005B25B5"/>
    <w:rsid w:val="005B2A1D"/>
    <w:rsid w:val="005B5342"/>
    <w:rsid w:val="005B623D"/>
    <w:rsid w:val="005B6491"/>
    <w:rsid w:val="005B6E10"/>
    <w:rsid w:val="005B739D"/>
    <w:rsid w:val="005C2C7F"/>
    <w:rsid w:val="005C4D08"/>
    <w:rsid w:val="005C4FF4"/>
    <w:rsid w:val="005C6EA8"/>
    <w:rsid w:val="005D0124"/>
    <w:rsid w:val="005D642E"/>
    <w:rsid w:val="005D67BA"/>
    <w:rsid w:val="005E2672"/>
    <w:rsid w:val="005E44D5"/>
    <w:rsid w:val="005F1EAC"/>
    <w:rsid w:val="005F3E4A"/>
    <w:rsid w:val="005F4FD2"/>
    <w:rsid w:val="005F5404"/>
    <w:rsid w:val="006002B1"/>
    <w:rsid w:val="0060211F"/>
    <w:rsid w:val="006025B3"/>
    <w:rsid w:val="00604BF5"/>
    <w:rsid w:val="00607BAD"/>
    <w:rsid w:val="00610067"/>
    <w:rsid w:val="00613325"/>
    <w:rsid w:val="00614A29"/>
    <w:rsid w:val="00624E2B"/>
    <w:rsid w:val="00625DD3"/>
    <w:rsid w:val="00627B0D"/>
    <w:rsid w:val="00635A05"/>
    <w:rsid w:val="00636825"/>
    <w:rsid w:val="00641896"/>
    <w:rsid w:val="006422CB"/>
    <w:rsid w:val="00646DD2"/>
    <w:rsid w:val="0065642E"/>
    <w:rsid w:val="00656FB9"/>
    <w:rsid w:val="00660A79"/>
    <w:rsid w:val="00661062"/>
    <w:rsid w:val="006612F0"/>
    <w:rsid w:val="00664696"/>
    <w:rsid w:val="00664C1C"/>
    <w:rsid w:val="0066540F"/>
    <w:rsid w:val="00667FA0"/>
    <w:rsid w:val="00670CF3"/>
    <w:rsid w:val="00670D81"/>
    <w:rsid w:val="00670F5C"/>
    <w:rsid w:val="00672B40"/>
    <w:rsid w:val="006734C2"/>
    <w:rsid w:val="00674774"/>
    <w:rsid w:val="00675D40"/>
    <w:rsid w:val="0067630D"/>
    <w:rsid w:val="00677A9E"/>
    <w:rsid w:val="00677CA1"/>
    <w:rsid w:val="00680F73"/>
    <w:rsid w:val="0068123A"/>
    <w:rsid w:val="00681676"/>
    <w:rsid w:val="00682660"/>
    <w:rsid w:val="00682F68"/>
    <w:rsid w:val="006843C8"/>
    <w:rsid w:val="00685809"/>
    <w:rsid w:val="006861E7"/>
    <w:rsid w:val="00687D99"/>
    <w:rsid w:val="0069019E"/>
    <w:rsid w:val="006902B9"/>
    <w:rsid w:val="00690AEA"/>
    <w:rsid w:val="00692B10"/>
    <w:rsid w:val="00693559"/>
    <w:rsid w:val="006953CC"/>
    <w:rsid w:val="0069560D"/>
    <w:rsid w:val="006979E6"/>
    <w:rsid w:val="006A21E3"/>
    <w:rsid w:val="006A2C89"/>
    <w:rsid w:val="006A2F25"/>
    <w:rsid w:val="006A46F0"/>
    <w:rsid w:val="006A7CF1"/>
    <w:rsid w:val="006A7FE3"/>
    <w:rsid w:val="006B0074"/>
    <w:rsid w:val="006B0CA2"/>
    <w:rsid w:val="006B0FB3"/>
    <w:rsid w:val="006B141D"/>
    <w:rsid w:val="006B2005"/>
    <w:rsid w:val="006B3DDB"/>
    <w:rsid w:val="006B435C"/>
    <w:rsid w:val="006B4883"/>
    <w:rsid w:val="006B528A"/>
    <w:rsid w:val="006B64A7"/>
    <w:rsid w:val="006B747A"/>
    <w:rsid w:val="006C0829"/>
    <w:rsid w:val="006C1AA5"/>
    <w:rsid w:val="006C3156"/>
    <w:rsid w:val="006C3936"/>
    <w:rsid w:val="006C3FEE"/>
    <w:rsid w:val="006C47F5"/>
    <w:rsid w:val="006C665A"/>
    <w:rsid w:val="006C6733"/>
    <w:rsid w:val="006D044A"/>
    <w:rsid w:val="006D30B7"/>
    <w:rsid w:val="006D5289"/>
    <w:rsid w:val="006D5498"/>
    <w:rsid w:val="006D7802"/>
    <w:rsid w:val="006E2A29"/>
    <w:rsid w:val="006E2E0B"/>
    <w:rsid w:val="006E4CF7"/>
    <w:rsid w:val="006E5BD9"/>
    <w:rsid w:val="006E6C0B"/>
    <w:rsid w:val="006F1052"/>
    <w:rsid w:val="006F2F38"/>
    <w:rsid w:val="006F3770"/>
    <w:rsid w:val="006F3FFD"/>
    <w:rsid w:val="006F46E5"/>
    <w:rsid w:val="006F561C"/>
    <w:rsid w:val="006F584D"/>
    <w:rsid w:val="00701305"/>
    <w:rsid w:val="00701F9D"/>
    <w:rsid w:val="00702520"/>
    <w:rsid w:val="00706E15"/>
    <w:rsid w:val="00707040"/>
    <w:rsid w:val="007145D7"/>
    <w:rsid w:val="007159B4"/>
    <w:rsid w:val="007175C8"/>
    <w:rsid w:val="007208A8"/>
    <w:rsid w:val="00722FA7"/>
    <w:rsid w:val="0072392B"/>
    <w:rsid w:val="00724ACD"/>
    <w:rsid w:val="007327AE"/>
    <w:rsid w:val="007348EE"/>
    <w:rsid w:val="00734D68"/>
    <w:rsid w:val="00736FD4"/>
    <w:rsid w:val="007375EF"/>
    <w:rsid w:val="0074149C"/>
    <w:rsid w:val="00741DF4"/>
    <w:rsid w:val="00741E85"/>
    <w:rsid w:val="007468C9"/>
    <w:rsid w:val="00750669"/>
    <w:rsid w:val="00750C36"/>
    <w:rsid w:val="00750D0B"/>
    <w:rsid w:val="00750D2C"/>
    <w:rsid w:val="007534C5"/>
    <w:rsid w:val="00753C98"/>
    <w:rsid w:val="00754F7C"/>
    <w:rsid w:val="00755063"/>
    <w:rsid w:val="007551DE"/>
    <w:rsid w:val="007608CD"/>
    <w:rsid w:val="007617F9"/>
    <w:rsid w:val="007637FE"/>
    <w:rsid w:val="00765A39"/>
    <w:rsid w:val="007702AD"/>
    <w:rsid w:val="00771899"/>
    <w:rsid w:val="007729D9"/>
    <w:rsid w:val="0077518E"/>
    <w:rsid w:val="00776A9C"/>
    <w:rsid w:val="00777499"/>
    <w:rsid w:val="00777DBC"/>
    <w:rsid w:val="007827CF"/>
    <w:rsid w:val="007851E5"/>
    <w:rsid w:val="007852C1"/>
    <w:rsid w:val="007855B7"/>
    <w:rsid w:val="0078675C"/>
    <w:rsid w:val="007868F5"/>
    <w:rsid w:val="007869E0"/>
    <w:rsid w:val="00787155"/>
    <w:rsid w:val="0078732D"/>
    <w:rsid w:val="007958EC"/>
    <w:rsid w:val="00795FFD"/>
    <w:rsid w:val="00796FAD"/>
    <w:rsid w:val="0079766C"/>
    <w:rsid w:val="007A0DCA"/>
    <w:rsid w:val="007A2487"/>
    <w:rsid w:val="007A3098"/>
    <w:rsid w:val="007A3B9B"/>
    <w:rsid w:val="007A42B1"/>
    <w:rsid w:val="007A5814"/>
    <w:rsid w:val="007A60A0"/>
    <w:rsid w:val="007A65CE"/>
    <w:rsid w:val="007A6FAB"/>
    <w:rsid w:val="007B0EAB"/>
    <w:rsid w:val="007B1288"/>
    <w:rsid w:val="007B139C"/>
    <w:rsid w:val="007B3B4C"/>
    <w:rsid w:val="007B4751"/>
    <w:rsid w:val="007B5693"/>
    <w:rsid w:val="007B6351"/>
    <w:rsid w:val="007C02EE"/>
    <w:rsid w:val="007C03E4"/>
    <w:rsid w:val="007C1C1F"/>
    <w:rsid w:val="007C222F"/>
    <w:rsid w:val="007C2F05"/>
    <w:rsid w:val="007C5DF0"/>
    <w:rsid w:val="007C6E2C"/>
    <w:rsid w:val="007C7ECB"/>
    <w:rsid w:val="007D11B0"/>
    <w:rsid w:val="007D2272"/>
    <w:rsid w:val="007D2B04"/>
    <w:rsid w:val="007D30AC"/>
    <w:rsid w:val="007D3BA0"/>
    <w:rsid w:val="007D4C87"/>
    <w:rsid w:val="007D5AB8"/>
    <w:rsid w:val="007E04AA"/>
    <w:rsid w:val="007E04C8"/>
    <w:rsid w:val="007E3449"/>
    <w:rsid w:val="007E41AC"/>
    <w:rsid w:val="007E5A78"/>
    <w:rsid w:val="007E6947"/>
    <w:rsid w:val="007F2402"/>
    <w:rsid w:val="007F2800"/>
    <w:rsid w:val="007F2B41"/>
    <w:rsid w:val="007F5112"/>
    <w:rsid w:val="007F7121"/>
    <w:rsid w:val="00801D95"/>
    <w:rsid w:val="008020EC"/>
    <w:rsid w:val="00803C4B"/>
    <w:rsid w:val="00812818"/>
    <w:rsid w:val="00812C38"/>
    <w:rsid w:val="00812EE4"/>
    <w:rsid w:val="008136C4"/>
    <w:rsid w:val="00816B22"/>
    <w:rsid w:val="0081713F"/>
    <w:rsid w:val="00822142"/>
    <w:rsid w:val="00823CDA"/>
    <w:rsid w:val="00824923"/>
    <w:rsid w:val="0082706A"/>
    <w:rsid w:val="00832254"/>
    <w:rsid w:val="008347B0"/>
    <w:rsid w:val="0083588A"/>
    <w:rsid w:val="00840185"/>
    <w:rsid w:val="00840225"/>
    <w:rsid w:val="00841620"/>
    <w:rsid w:val="00842F49"/>
    <w:rsid w:val="00844319"/>
    <w:rsid w:val="008451EA"/>
    <w:rsid w:val="00845C9A"/>
    <w:rsid w:val="00850399"/>
    <w:rsid w:val="00850472"/>
    <w:rsid w:val="0085258E"/>
    <w:rsid w:val="00854C02"/>
    <w:rsid w:val="008561C7"/>
    <w:rsid w:val="008569B4"/>
    <w:rsid w:val="00856EA1"/>
    <w:rsid w:val="00862E24"/>
    <w:rsid w:val="00863D19"/>
    <w:rsid w:val="008641A3"/>
    <w:rsid w:val="008656F4"/>
    <w:rsid w:val="008678B0"/>
    <w:rsid w:val="0087072D"/>
    <w:rsid w:val="008716FD"/>
    <w:rsid w:val="008748EA"/>
    <w:rsid w:val="00874B46"/>
    <w:rsid w:val="00874EF0"/>
    <w:rsid w:val="00876F96"/>
    <w:rsid w:val="008772FC"/>
    <w:rsid w:val="0088049D"/>
    <w:rsid w:val="00882714"/>
    <w:rsid w:val="00883CCE"/>
    <w:rsid w:val="00890AB8"/>
    <w:rsid w:val="00890E51"/>
    <w:rsid w:val="008912DF"/>
    <w:rsid w:val="0089160F"/>
    <w:rsid w:val="00891CF4"/>
    <w:rsid w:val="00892EAE"/>
    <w:rsid w:val="008934FD"/>
    <w:rsid w:val="0089411F"/>
    <w:rsid w:val="00894297"/>
    <w:rsid w:val="00895A1E"/>
    <w:rsid w:val="008A01DC"/>
    <w:rsid w:val="008A0BE0"/>
    <w:rsid w:val="008A211C"/>
    <w:rsid w:val="008A2E2E"/>
    <w:rsid w:val="008A2ECC"/>
    <w:rsid w:val="008A4DE0"/>
    <w:rsid w:val="008B0E2C"/>
    <w:rsid w:val="008B14CF"/>
    <w:rsid w:val="008B68A3"/>
    <w:rsid w:val="008B75EE"/>
    <w:rsid w:val="008C001E"/>
    <w:rsid w:val="008C05A3"/>
    <w:rsid w:val="008C2A27"/>
    <w:rsid w:val="008C3E23"/>
    <w:rsid w:val="008C59B2"/>
    <w:rsid w:val="008C7C6D"/>
    <w:rsid w:val="008D1106"/>
    <w:rsid w:val="008D297F"/>
    <w:rsid w:val="008D4760"/>
    <w:rsid w:val="008D4AB0"/>
    <w:rsid w:val="008D4B27"/>
    <w:rsid w:val="008D5708"/>
    <w:rsid w:val="008D78C1"/>
    <w:rsid w:val="008E1839"/>
    <w:rsid w:val="008E1A87"/>
    <w:rsid w:val="008E7172"/>
    <w:rsid w:val="008F101F"/>
    <w:rsid w:val="008F3648"/>
    <w:rsid w:val="008F5104"/>
    <w:rsid w:val="00904721"/>
    <w:rsid w:val="009054E0"/>
    <w:rsid w:val="00905555"/>
    <w:rsid w:val="00905D03"/>
    <w:rsid w:val="00910ABF"/>
    <w:rsid w:val="009116A9"/>
    <w:rsid w:val="00911D1A"/>
    <w:rsid w:val="00915F11"/>
    <w:rsid w:val="0091752A"/>
    <w:rsid w:val="0092045F"/>
    <w:rsid w:val="00921989"/>
    <w:rsid w:val="00921A0F"/>
    <w:rsid w:val="00921D9E"/>
    <w:rsid w:val="00922114"/>
    <w:rsid w:val="009228A7"/>
    <w:rsid w:val="00923E52"/>
    <w:rsid w:val="0092418F"/>
    <w:rsid w:val="00925DB2"/>
    <w:rsid w:val="009266FE"/>
    <w:rsid w:val="00927606"/>
    <w:rsid w:val="00931F7D"/>
    <w:rsid w:val="00932257"/>
    <w:rsid w:val="009322BD"/>
    <w:rsid w:val="0093271C"/>
    <w:rsid w:val="009331E1"/>
    <w:rsid w:val="00935717"/>
    <w:rsid w:val="0094640E"/>
    <w:rsid w:val="00947703"/>
    <w:rsid w:val="009502A3"/>
    <w:rsid w:val="0095168E"/>
    <w:rsid w:val="0095440B"/>
    <w:rsid w:val="00954D13"/>
    <w:rsid w:val="0095621A"/>
    <w:rsid w:val="009564E0"/>
    <w:rsid w:val="00960190"/>
    <w:rsid w:val="00961FEC"/>
    <w:rsid w:val="0096243B"/>
    <w:rsid w:val="00963C80"/>
    <w:rsid w:val="0097069C"/>
    <w:rsid w:val="00971ED0"/>
    <w:rsid w:val="009720F5"/>
    <w:rsid w:val="00972F15"/>
    <w:rsid w:val="00975F57"/>
    <w:rsid w:val="009763C9"/>
    <w:rsid w:val="00976CF4"/>
    <w:rsid w:val="00977332"/>
    <w:rsid w:val="00980A57"/>
    <w:rsid w:val="00980F63"/>
    <w:rsid w:val="009821A3"/>
    <w:rsid w:val="0098340E"/>
    <w:rsid w:val="00983456"/>
    <w:rsid w:val="00985BD9"/>
    <w:rsid w:val="0099039F"/>
    <w:rsid w:val="00991CCA"/>
    <w:rsid w:val="00993BA9"/>
    <w:rsid w:val="00994C33"/>
    <w:rsid w:val="0099660B"/>
    <w:rsid w:val="009A04C5"/>
    <w:rsid w:val="009A0E7C"/>
    <w:rsid w:val="009A1B35"/>
    <w:rsid w:val="009A4479"/>
    <w:rsid w:val="009A464B"/>
    <w:rsid w:val="009A71A8"/>
    <w:rsid w:val="009A7206"/>
    <w:rsid w:val="009A7E3A"/>
    <w:rsid w:val="009B10B1"/>
    <w:rsid w:val="009B319C"/>
    <w:rsid w:val="009B32C1"/>
    <w:rsid w:val="009B68B7"/>
    <w:rsid w:val="009B69C1"/>
    <w:rsid w:val="009C0ABD"/>
    <w:rsid w:val="009C14C8"/>
    <w:rsid w:val="009C4C07"/>
    <w:rsid w:val="009C670B"/>
    <w:rsid w:val="009D0BEB"/>
    <w:rsid w:val="009D1B0A"/>
    <w:rsid w:val="009D20D2"/>
    <w:rsid w:val="009D267D"/>
    <w:rsid w:val="009D35AF"/>
    <w:rsid w:val="009D35EA"/>
    <w:rsid w:val="009D441E"/>
    <w:rsid w:val="009D5F68"/>
    <w:rsid w:val="009E243C"/>
    <w:rsid w:val="009E61B6"/>
    <w:rsid w:val="009E6F2D"/>
    <w:rsid w:val="009E7A4A"/>
    <w:rsid w:val="009F3173"/>
    <w:rsid w:val="00A0293E"/>
    <w:rsid w:val="00A02E9B"/>
    <w:rsid w:val="00A04612"/>
    <w:rsid w:val="00A047B6"/>
    <w:rsid w:val="00A05420"/>
    <w:rsid w:val="00A0611C"/>
    <w:rsid w:val="00A062B6"/>
    <w:rsid w:val="00A07161"/>
    <w:rsid w:val="00A078B3"/>
    <w:rsid w:val="00A1096C"/>
    <w:rsid w:val="00A12705"/>
    <w:rsid w:val="00A1386D"/>
    <w:rsid w:val="00A13C57"/>
    <w:rsid w:val="00A14120"/>
    <w:rsid w:val="00A1503C"/>
    <w:rsid w:val="00A1693C"/>
    <w:rsid w:val="00A200B8"/>
    <w:rsid w:val="00A203BD"/>
    <w:rsid w:val="00A240FD"/>
    <w:rsid w:val="00A24D0A"/>
    <w:rsid w:val="00A267DB"/>
    <w:rsid w:val="00A30634"/>
    <w:rsid w:val="00A309BC"/>
    <w:rsid w:val="00A320F2"/>
    <w:rsid w:val="00A362EA"/>
    <w:rsid w:val="00A36E51"/>
    <w:rsid w:val="00A378AB"/>
    <w:rsid w:val="00A41DB3"/>
    <w:rsid w:val="00A42267"/>
    <w:rsid w:val="00A432D9"/>
    <w:rsid w:val="00A45148"/>
    <w:rsid w:val="00A469EB"/>
    <w:rsid w:val="00A46DE9"/>
    <w:rsid w:val="00A47E53"/>
    <w:rsid w:val="00A5410F"/>
    <w:rsid w:val="00A55243"/>
    <w:rsid w:val="00A55957"/>
    <w:rsid w:val="00A61F80"/>
    <w:rsid w:val="00A62B89"/>
    <w:rsid w:val="00A64E08"/>
    <w:rsid w:val="00A71E47"/>
    <w:rsid w:val="00A7430F"/>
    <w:rsid w:val="00A80F50"/>
    <w:rsid w:val="00A81680"/>
    <w:rsid w:val="00A81AC1"/>
    <w:rsid w:val="00A829C9"/>
    <w:rsid w:val="00A869D6"/>
    <w:rsid w:val="00A8766A"/>
    <w:rsid w:val="00A87F0F"/>
    <w:rsid w:val="00A90C8B"/>
    <w:rsid w:val="00A914F8"/>
    <w:rsid w:val="00A91C1A"/>
    <w:rsid w:val="00A924A4"/>
    <w:rsid w:val="00A93184"/>
    <w:rsid w:val="00A94320"/>
    <w:rsid w:val="00A950A3"/>
    <w:rsid w:val="00A95771"/>
    <w:rsid w:val="00A9594D"/>
    <w:rsid w:val="00A96546"/>
    <w:rsid w:val="00A97DB7"/>
    <w:rsid w:val="00AA070E"/>
    <w:rsid w:val="00AA08FB"/>
    <w:rsid w:val="00AA2095"/>
    <w:rsid w:val="00AA37E0"/>
    <w:rsid w:val="00AA58F5"/>
    <w:rsid w:val="00AA6DF9"/>
    <w:rsid w:val="00AA71E9"/>
    <w:rsid w:val="00AB02AF"/>
    <w:rsid w:val="00AB2073"/>
    <w:rsid w:val="00AB3459"/>
    <w:rsid w:val="00AB393F"/>
    <w:rsid w:val="00AB5767"/>
    <w:rsid w:val="00AB660B"/>
    <w:rsid w:val="00AB7457"/>
    <w:rsid w:val="00AC09A7"/>
    <w:rsid w:val="00AC210E"/>
    <w:rsid w:val="00AD20AD"/>
    <w:rsid w:val="00AD3463"/>
    <w:rsid w:val="00AD4CDA"/>
    <w:rsid w:val="00AD6ECE"/>
    <w:rsid w:val="00AD73B9"/>
    <w:rsid w:val="00AE04DE"/>
    <w:rsid w:val="00AE076A"/>
    <w:rsid w:val="00AE1629"/>
    <w:rsid w:val="00AE3B93"/>
    <w:rsid w:val="00AF1D8B"/>
    <w:rsid w:val="00AF2771"/>
    <w:rsid w:val="00AF2842"/>
    <w:rsid w:val="00AF2C1A"/>
    <w:rsid w:val="00AF311B"/>
    <w:rsid w:val="00AF4DB4"/>
    <w:rsid w:val="00AF7404"/>
    <w:rsid w:val="00B0037A"/>
    <w:rsid w:val="00B008BB"/>
    <w:rsid w:val="00B023B2"/>
    <w:rsid w:val="00B054DF"/>
    <w:rsid w:val="00B14291"/>
    <w:rsid w:val="00B17171"/>
    <w:rsid w:val="00B17FBC"/>
    <w:rsid w:val="00B21574"/>
    <w:rsid w:val="00B21F09"/>
    <w:rsid w:val="00B25E53"/>
    <w:rsid w:val="00B25F73"/>
    <w:rsid w:val="00B265C6"/>
    <w:rsid w:val="00B27CA7"/>
    <w:rsid w:val="00B27EC0"/>
    <w:rsid w:val="00B305E8"/>
    <w:rsid w:val="00B30778"/>
    <w:rsid w:val="00B34CF3"/>
    <w:rsid w:val="00B43F71"/>
    <w:rsid w:val="00B444E4"/>
    <w:rsid w:val="00B46801"/>
    <w:rsid w:val="00B47E88"/>
    <w:rsid w:val="00B5069F"/>
    <w:rsid w:val="00B51DBA"/>
    <w:rsid w:val="00B53683"/>
    <w:rsid w:val="00B54ABA"/>
    <w:rsid w:val="00B56DCD"/>
    <w:rsid w:val="00B57CBA"/>
    <w:rsid w:val="00B6041A"/>
    <w:rsid w:val="00B63602"/>
    <w:rsid w:val="00B6422A"/>
    <w:rsid w:val="00B6518F"/>
    <w:rsid w:val="00B65B32"/>
    <w:rsid w:val="00B66D1E"/>
    <w:rsid w:val="00B675C4"/>
    <w:rsid w:val="00B70045"/>
    <w:rsid w:val="00B7060F"/>
    <w:rsid w:val="00B710AA"/>
    <w:rsid w:val="00B724C2"/>
    <w:rsid w:val="00B72932"/>
    <w:rsid w:val="00B72F0E"/>
    <w:rsid w:val="00B73EBD"/>
    <w:rsid w:val="00B768E9"/>
    <w:rsid w:val="00B77880"/>
    <w:rsid w:val="00B8148E"/>
    <w:rsid w:val="00B83857"/>
    <w:rsid w:val="00B85625"/>
    <w:rsid w:val="00B8590E"/>
    <w:rsid w:val="00B86B05"/>
    <w:rsid w:val="00B90140"/>
    <w:rsid w:val="00B903EE"/>
    <w:rsid w:val="00B932E6"/>
    <w:rsid w:val="00B946B8"/>
    <w:rsid w:val="00BA2C3E"/>
    <w:rsid w:val="00BA3B0F"/>
    <w:rsid w:val="00BA3F73"/>
    <w:rsid w:val="00BA4286"/>
    <w:rsid w:val="00BA48F9"/>
    <w:rsid w:val="00BA5D86"/>
    <w:rsid w:val="00BA7B7B"/>
    <w:rsid w:val="00BB25F3"/>
    <w:rsid w:val="00BB3085"/>
    <w:rsid w:val="00BB3184"/>
    <w:rsid w:val="00BB4B6E"/>
    <w:rsid w:val="00BB5504"/>
    <w:rsid w:val="00BB5760"/>
    <w:rsid w:val="00BB6310"/>
    <w:rsid w:val="00BB6715"/>
    <w:rsid w:val="00BC2398"/>
    <w:rsid w:val="00BC2A55"/>
    <w:rsid w:val="00BC3A10"/>
    <w:rsid w:val="00BC5FF7"/>
    <w:rsid w:val="00BD1515"/>
    <w:rsid w:val="00BD2136"/>
    <w:rsid w:val="00BD233A"/>
    <w:rsid w:val="00BD3F02"/>
    <w:rsid w:val="00BD5728"/>
    <w:rsid w:val="00BD73AD"/>
    <w:rsid w:val="00BE042D"/>
    <w:rsid w:val="00BE0D06"/>
    <w:rsid w:val="00BE257C"/>
    <w:rsid w:val="00BE7357"/>
    <w:rsid w:val="00BE746A"/>
    <w:rsid w:val="00BF11E1"/>
    <w:rsid w:val="00BF4539"/>
    <w:rsid w:val="00BF48C9"/>
    <w:rsid w:val="00BF5487"/>
    <w:rsid w:val="00BF64E2"/>
    <w:rsid w:val="00C011BF"/>
    <w:rsid w:val="00C01C13"/>
    <w:rsid w:val="00C03486"/>
    <w:rsid w:val="00C045E1"/>
    <w:rsid w:val="00C0538E"/>
    <w:rsid w:val="00C05484"/>
    <w:rsid w:val="00C07228"/>
    <w:rsid w:val="00C072AF"/>
    <w:rsid w:val="00C11698"/>
    <w:rsid w:val="00C118B7"/>
    <w:rsid w:val="00C128D0"/>
    <w:rsid w:val="00C12ABC"/>
    <w:rsid w:val="00C1332F"/>
    <w:rsid w:val="00C145C4"/>
    <w:rsid w:val="00C15361"/>
    <w:rsid w:val="00C1547D"/>
    <w:rsid w:val="00C1694B"/>
    <w:rsid w:val="00C16DFA"/>
    <w:rsid w:val="00C17AE5"/>
    <w:rsid w:val="00C2232D"/>
    <w:rsid w:val="00C23B9A"/>
    <w:rsid w:val="00C2486D"/>
    <w:rsid w:val="00C26D62"/>
    <w:rsid w:val="00C27C8B"/>
    <w:rsid w:val="00C30192"/>
    <w:rsid w:val="00C306F1"/>
    <w:rsid w:val="00C324CC"/>
    <w:rsid w:val="00C35103"/>
    <w:rsid w:val="00C3734F"/>
    <w:rsid w:val="00C37858"/>
    <w:rsid w:val="00C40D38"/>
    <w:rsid w:val="00C41EE3"/>
    <w:rsid w:val="00C442A0"/>
    <w:rsid w:val="00C45B18"/>
    <w:rsid w:val="00C46E0F"/>
    <w:rsid w:val="00C50E5F"/>
    <w:rsid w:val="00C5118A"/>
    <w:rsid w:val="00C513A5"/>
    <w:rsid w:val="00C54193"/>
    <w:rsid w:val="00C56989"/>
    <w:rsid w:val="00C56BC5"/>
    <w:rsid w:val="00C63AF4"/>
    <w:rsid w:val="00C63D65"/>
    <w:rsid w:val="00C647C6"/>
    <w:rsid w:val="00C64881"/>
    <w:rsid w:val="00C65042"/>
    <w:rsid w:val="00C657D3"/>
    <w:rsid w:val="00C66AB7"/>
    <w:rsid w:val="00C72455"/>
    <w:rsid w:val="00C75349"/>
    <w:rsid w:val="00C75C1F"/>
    <w:rsid w:val="00C77D5B"/>
    <w:rsid w:val="00C81CA7"/>
    <w:rsid w:val="00C8256A"/>
    <w:rsid w:val="00C8308A"/>
    <w:rsid w:val="00C85BCA"/>
    <w:rsid w:val="00C87976"/>
    <w:rsid w:val="00C901B0"/>
    <w:rsid w:val="00C91126"/>
    <w:rsid w:val="00C93504"/>
    <w:rsid w:val="00C96118"/>
    <w:rsid w:val="00C97BB9"/>
    <w:rsid w:val="00CA07B9"/>
    <w:rsid w:val="00CA1FF9"/>
    <w:rsid w:val="00CA3C94"/>
    <w:rsid w:val="00CB0D9D"/>
    <w:rsid w:val="00CB12A7"/>
    <w:rsid w:val="00CB2BF9"/>
    <w:rsid w:val="00CB3FCC"/>
    <w:rsid w:val="00CB5AD3"/>
    <w:rsid w:val="00CB64D6"/>
    <w:rsid w:val="00CB6CAF"/>
    <w:rsid w:val="00CC0A12"/>
    <w:rsid w:val="00CC1DD2"/>
    <w:rsid w:val="00CC4CC9"/>
    <w:rsid w:val="00CD08C9"/>
    <w:rsid w:val="00CD10D7"/>
    <w:rsid w:val="00CD2692"/>
    <w:rsid w:val="00CD3602"/>
    <w:rsid w:val="00CD5F63"/>
    <w:rsid w:val="00CD726C"/>
    <w:rsid w:val="00CE2881"/>
    <w:rsid w:val="00CE7B1A"/>
    <w:rsid w:val="00CF1CCA"/>
    <w:rsid w:val="00CF36C2"/>
    <w:rsid w:val="00CF4530"/>
    <w:rsid w:val="00CF4E0C"/>
    <w:rsid w:val="00D0107C"/>
    <w:rsid w:val="00D01CAF"/>
    <w:rsid w:val="00D02F08"/>
    <w:rsid w:val="00D07A06"/>
    <w:rsid w:val="00D115A6"/>
    <w:rsid w:val="00D13AD0"/>
    <w:rsid w:val="00D15970"/>
    <w:rsid w:val="00D16A3C"/>
    <w:rsid w:val="00D2102A"/>
    <w:rsid w:val="00D21EBB"/>
    <w:rsid w:val="00D22241"/>
    <w:rsid w:val="00D23DDB"/>
    <w:rsid w:val="00D24C8A"/>
    <w:rsid w:val="00D2552C"/>
    <w:rsid w:val="00D26B32"/>
    <w:rsid w:val="00D322EE"/>
    <w:rsid w:val="00D32D0C"/>
    <w:rsid w:val="00D33B69"/>
    <w:rsid w:val="00D33D71"/>
    <w:rsid w:val="00D35836"/>
    <w:rsid w:val="00D37890"/>
    <w:rsid w:val="00D4094C"/>
    <w:rsid w:val="00D42CD2"/>
    <w:rsid w:val="00D47247"/>
    <w:rsid w:val="00D515AA"/>
    <w:rsid w:val="00D51CE2"/>
    <w:rsid w:val="00D52BB0"/>
    <w:rsid w:val="00D52DB4"/>
    <w:rsid w:val="00D53476"/>
    <w:rsid w:val="00D5468C"/>
    <w:rsid w:val="00D54B12"/>
    <w:rsid w:val="00D56AF3"/>
    <w:rsid w:val="00D65A50"/>
    <w:rsid w:val="00D65A8C"/>
    <w:rsid w:val="00D663A5"/>
    <w:rsid w:val="00D66DAF"/>
    <w:rsid w:val="00D74F6E"/>
    <w:rsid w:val="00D75E69"/>
    <w:rsid w:val="00D816D6"/>
    <w:rsid w:val="00D8498F"/>
    <w:rsid w:val="00D85196"/>
    <w:rsid w:val="00D86720"/>
    <w:rsid w:val="00D937B8"/>
    <w:rsid w:val="00D97093"/>
    <w:rsid w:val="00D97D00"/>
    <w:rsid w:val="00DA173A"/>
    <w:rsid w:val="00DA204E"/>
    <w:rsid w:val="00DA29CB"/>
    <w:rsid w:val="00DA2D76"/>
    <w:rsid w:val="00DA4250"/>
    <w:rsid w:val="00DB0A43"/>
    <w:rsid w:val="00DB27D5"/>
    <w:rsid w:val="00DB2CA7"/>
    <w:rsid w:val="00DB46E8"/>
    <w:rsid w:val="00DB5A10"/>
    <w:rsid w:val="00DB6571"/>
    <w:rsid w:val="00DB75C5"/>
    <w:rsid w:val="00DC09D3"/>
    <w:rsid w:val="00DC0D81"/>
    <w:rsid w:val="00DC3B24"/>
    <w:rsid w:val="00DC3BD5"/>
    <w:rsid w:val="00DC3FD6"/>
    <w:rsid w:val="00DC4ABB"/>
    <w:rsid w:val="00DD031F"/>
    <w:rsid w:val="00DD0A00"/>
    <w:rsid w:val="00DD126F"/>
    <w:rsid w:val="00DD206D"/>
    <w:rsid w:val="00DD3600"/>
    <w:rsid w:val="00DD67FA"/>
    <w:rsid w:val="00DD7393"/>
    <w:rsid w:val="00DE1BBE"/>
    <w:rsid w:val="00DF2505"/>
    <w:rsid w:val="00DF3F0D"/>
    <w:rsid w:val="00DF4A1D"/>
    <w:rsid w:val="00DF53DF"/>
    <w:rsid w:val="00DF5AC9"/>
    <w:rsid w:val="00DF64B8"/>
    <w:rsid w:val="00DF6505"/>
    <w:rsid w:val="00DF6BB1"/>
    <w:rsid w:val="00E005F1"/>
    <w:rsid w:val="00E01E51"/>
    <w:rsid w:val="00E02DC4"/>
    <w:rsid w:val="00E032FF"/>
    <w:rsid w:val="00E06672"/>
    <w:rsid w:val="00E06A52"/>
    <w:rsid w:val="00E12628"/>
    <w:rsid w:val="00E13D9F"/>
    <w:rsid w:val="00E14015"/>
    <w:rsid w:val="00E1443D"/>
    <w:rsid w:val="00E15F19"/>
    <w:rsid w:val="00E15FDB"/>
    <w:rsid w:val="00E166BE"/>
    <w:rsid w:val="00E236E5"/>
    <w:rsid w:val="00E3060C"/>
    <w:rsid w:val="00E31494"/>
    <w:rsid w:val="00E364F1"/>
    <w:rsid w:val="00E378FA"/>
    <w:rsid w:val="00E4087E"/>
    <w:rsid w:val="00E42543"/>
    <w:rsid w:val="00E4429F"/>
    <w:rsid w:val="00E46C04"/>
    <w:rsid w:val="00E5280D"/>
    <w:rsid w:val="00E52E6D"/>
    <w:rsid w:val="00E53002"/>
    <w:rsid w:val="00E5498E"/>
    <w:rsid w:val="00E55872"/>
    <w:rsid w:val="00E55FFE"/>
    <w:rsid w:val="00E56838"/>
    <w:rsid w:val="00E57C32"/>
    <w:rsid w:val="00E607B6"/>
    <w:rsid w:val="00E60D25"/>
    <w:rsid w:val="00E615BE"/>
    <w:rsid w:val="00E6212D"/>
    <w:rsid w:val="00E629BA"/>
    <w:rsid w:val="00E6333E"/>
    <w:rsid w:val="00E6339F"/>
    <w:rsid w:val="00E662C3"/>
    <w:rsid w:val="00E67038"/>
    <w:rsid w:val="00E67FD7"/>
    <w:rsid w:val="00E71B37"/>
    <w:rsid w:val="00E7239A"/>
    <w:rsid w:val="00E73A9B"/>
    <w:rsid w:val="00E7438D"/>
    <w:rsid w:val="00E77C2D"/>
    <w:rsid w:val="00E812BE"/>
    <w:rsid w:val="00E82573"/>
    <w:rsid w:val="00E829F4"/>
    <w:rsid w:val="00E86DD2"/>
    <w:rsid w:val="00E924C8"/>
    <w:rsid w:val="00E945A8"/>
    <w:rsid w:val="00E9471B"/>
    <w:rsid w:val="00E95352"/>
    <w:rsid w:val="00E956C3"/>
    <w:rsid w:val="00E964FD"/>
    <w:rsid w:val="00E9704F"/>
    <w:rsid w:val="00EA02AC"/>
    <w:rsid w:val="00EA02C7"/>
    <w:rsid w:val="00EA1163"/>
    <w:rsid w:val="00EA279F"/>
    <w:rsid w:val="00EA2938"/>
    <w:rsid w:val="00EA3465"/>
    <w:rsid w:val="00EA66A4"/>
    <w:rsid w:val="00EB15CD"/>
    <w:rsid w:val="00EB1636"/>
    <w:rsid w:val="00EB18F3"/>
    <w:rsid w:val="00EB568D"/>
    <w:rsid w:val="00EB6261"/>
    <w:rsid w:val="00EB6CFF"/>
    <w:rsid w:val="00EC0664"/>
    <w:rsid w:val="00EC4662"/>
    <w:rsid w:val="00EC4D64"/>
    <w:rsid w:val="00EC4E40"/>
    <w:rsid w:val="00EC5432"/>
    <w:rsid w:val="00EC60EA"/>
    <w:rsid w:val="00EC6C01"/>
    <w:rsid w:val="00ED1121"/>
    <w:rsid w:val="00ED22C7"/>
    <w:rsid w:val="00ED40E8"/>
    <w:rsid w:val="00ED6091"/>
    <w:rsid w:val="00ED79D2"/>
    <w:rsid w:val="00EE29CB"/>
    <w:rsid w:val="00EE3313"/>
    <w:rsid w:val="00EE4B44"/>
    <w:rsid w:val="00EE4F7D"/>
    <w:rsid w:val="00EE5009"/>
    <w:rsid w:val="00EE6F3B"/>
    <w:rsid w:val="00EE7BA0"/>
    <w:rsid w:val="00EF1A04"/>
    <w:rsid w:val="00EF5537"/>
    <w:rsid w:val="00EF6164"/>
    <w:rsid w:val="00EF659D"/>
    <w:rsid w:val="00EF7536"/>
    <w:rsid w:val="00F00D4E"/>
    <w:rsid w:val="00F00DB6"/>
    <w:rsid w:val="00F02A2E"/>
    <w:rsid w:val="00F0323E"/>
    <w:rsid w:val="00F039A4"/>
    <w:rsid w:val="00F03C18"/>
    <w:rsid w:val="00F07C1B"/>
    <w:rsid w:val="00F1032A"/>
    <w:rsid w:val="00F13243"/>
    <w:rsid w:val="00F15F4D"/>
    <w:rsid w:val="00F20143"/>
    <w:rsid w:val="00F20BA3"/>
    <w:rsid w:val="00F20CF3"/>
    <w:rsid w:val="00F21480"/>
    <w:rsid w:val="00F228C5"/>
    <w:rsid w:val="00F22F39"/>
    <w:rsid w:val="00F23393"/>
    <w:rsid w:val="00F263FA"/>
    <w:rsid w:val="00F303C9"/>
    <w:rsid w:val="00F31C5D"/>
    <w:rsid w:val="00F3252D"/>
    <w:rsid w:val="00F35E66"/>
    <w:rsid w:val="00F40386"/>
    <w:rsid w:val="00F42B06"/>
    <w:rsid w:val="00F43771"/>
    <w:rsid w:val="00F460E8"/>
    <w:rsid w:val="00F50349"/>
    <w:rsid w:val="00F50794"/>
    <w:rsid w:val="00F515B5"/>
    <w:rsid w:val="00F53B5C"/>
    <w:rsid w:val="00F53E63"/>
    <w:rsid w:val="00F561D6"/>
    <w:rsid w:val="00F6179D"/>
    <w:rsid w:val="00F64451"/>
    <w:rsid w:val="00F648E6"/>
    <w:rsid w:val="00F65759"/>
    <w:rsid w:val="00F6747C"/>
    <w:rsid w:val="00F709FA"/>
    <w:rsid w:val="00F725F7"/>
    <w:rsid w:val="00F72760"/>
    <w:rsid w:val="00F74383"/>
    <w:rsid w:val="00F759E8"/>
    <w:rsid w:val="00F773DC"/>
    <w:rsid w:val="00F776D0"/>
    <w:rsid w:val="00F77B03"/>
    <w:rsid w:val="00F801C8"/>
    <w:rsid w:val="00F8240F"/>
    <w:rsid w:val="00F82C9A"/>
    <w:rsid w:val="00F83386"/>
    <w:rsid w:val="00F8605E"/>
    <w:rsid w:val="00F908C0"/>
    <w:rsid w:val="00F90A7B"/>
    <w:rsid w:val="00F93071"/>
    <w:rsid w:val="00F950A5"/>
    <w:rsid w:val="00FA0888"/>
    <w:rsid w:val="00FA112E"/>
    <w:rsid w:val="00FA1400"/>
    <w:rsid w:val="00FA2511"/>
    <w:rsid w:val="00FA4D24"/>
    <w:rsid w:val="00FB1CA7"/>
    <w:rsid w:val="00FB33E7"/>
    <w:rsid w:val="00FB4F53"/>
    <w:rsid w:val="00FB7070"/>
    <w:rsid w:val="00FC10D0"/>
    <w:rsid w:val="00FC58DE"/>
    <w:rsid w:val="00FC716B"/>
    <w:rsid w:val="00FD14C0"/>
    <w:rsid w:val="00FD1924"/>
    <w:rsid w:val="00FD30F6"/>
    <w:rsid w:val="00FD666D"/>
    <w:rsid w:val="00FE4033"/>
    <w:rsid w:val="00FE4753"/>
    <w:rsid w:val="00FE5358"/>
    <w:rsid w:val="00FE5E8E"/>
    <w:rsid w:val="00FE6739"/>
    <w:rsid w:val="00FE7FAD"/>
    <w:rsid w:val="00FF01AC"/>
    <w:rsid w:val="00FF0AEB"/>
    <w:rsid w:val="00FF0BDC"/>
    <w:rsid w:val="00FF5DDD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1AABE60"/>
  <w15:docId w15:val="{27B98BEC-9C9F-4BA9-93EB-5D3F789B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27C8B"/>
    <w:pPr>
      <w:spacing w:line="240" w:lineRule="atLeast"/>
    </w:pPr>
    <w:rPr>
      <w:rFonts w:ascii="Arial" w:hAnsi="Arial"/>
      <w:sz w:val="18"/>
      <w:szCs w:val="24"/>
      <w:lang w:val="nl-NL" w:eastAsia="nl-NL"/>
    </w:rPr>
  </w:style>
  <w:style w:type="paragraph" w:styleId="Kop1">
    <w:name w:val="heading 1"/>
    <w:aliases w:val="Heading 1 NVAO"/>
    <w:basedOn w:val="Standaard"/>
    <w:next w:val="Standaard"/>
    <w:qFormat/>
    <w:rsid w:val="00C3734F"/>
    <w:pPr>
      <w:keepNext/>
      <w:numPr>
        <w:numId w:val="15"/>
      </w:numPr>
      <w:spacing w:before="240" w:after="120" w:line="360" w:lineRule="exact"/>
      <w:outlineLvl w:val="0"/>
    </w:pPr>
    <w:rPr>
      <w:b/>
      <w:bCs/>
      <w:kern w:val="32"/>
      <w:sz w:val="26"/>
      <w:szCs w:val="32"/>
      <w:lang w:eastAsia="en-US"/>
    </w:rPr>
  </w:style>
  <w:style w:type="paragraph" w:styleId="Kop2">
    <w:name w:val="heading 2"/>
    <w:aliases w:val="Heading 2 NVAO"/>
    <w:basedOn w:val="Standaard"/>
    <w:next w:val="Standaard"/>
    <w:qFormat/>
    <w:rsid w:val="00F561D6"/>
    <w:pPr>
      <w:keepNext/>
      <w:numPr>
        <w:ilvl w:val="1"/>
        <w:numId w:val="15"/>
      </w:numPr>
      <w:spacing w:before="240" w:after="120"/>
      <w:outlineLvl w:val="1"/>
    </w:pPr>
    <w:rPr>
      <w:b/>
      <w:bCs/>
      <w:iCs/>
      <w:sz w:val="22"/>
      <w:szCs w:val="22"/>
      <w:lang w:eastAsia="en-US"/>
    </w:rPr>
  </w:style>
  <w:style w:type="paragraph" w:styleId="Kop3">
    <w:name w:val="heading 3"/>
    <w:aliases w:val="Heading 3 NVAO"/>
    <w:basedOn w:val="Standaard"/>
    <w:next w:val="Standaard"/>
    <w:qFormat/>
    <w:rsid w:val="00905555"/>
    <w:pPr>
      <w:keepNext/>
      <w:numPr>
        <w:ilvl w:val="2"/>
        <w:numId w:val="15"/>
      </w:numPr>
      <w:outlineLvl w:val="2"/>
    </w:pPr>
    <w:rPr>
      <w:rFonts w:cs="Arial"/>
      <w:bCs/>
      <w:szCs w:val="18"/>
      <w:lang w:eastAsia="en-US"/>
    </w:rPr>
  </w:style>
  <w:style w:type="paragraph" w:styleId="Kop4">
    <w:name w:val="heading 4"/>
    <w:basedOn w:val="Standaard"/>
    <w:next w:val="Standaard"/>
    <w:rsid w:val="0003215E"/>
    <w:pPr>
      <w:keepNext/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rsid w:val="0003215E"/>
    <w:pPr>
      <w:spacing w:before="240" w:after="60"/>
      <w:outlineLvl w:val="4"/>
    </w:pPr>
    <w:rPr>
      <w:bCs/>
      <w:i/>
      <w:iCs/>
      <w:szCs w:val="26"/>
    </w:rPr>
  </w:style>
  <w:style w:type="paragraph" w:styleId="Kop6">
    <w:name w:val="heading 6"/>
    <w:basedOn w:val="Standaard"/>
    <w:next w:val="Standaard"/>
    <w:rsid w:val="0003215E"/>
    <w:p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rsid w:val="0003215E"/>
    <w:pPr>
      <w:spacing w:before="240" w:after="60"/>
      <w:outlineLvl w:val="6"/>
    </w:pPr>
  </w:style>
  <w:style w:type="paragraph" w:styleId="Kop8">
    <w:name w:val="heading 8"/>
    <w:basedOn w:val="Standaard"/>
    <w:next w:val="Standaard"/>
    <w:rsid w:val="0003215E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rsid w:val="0003215E"/>
    <w:p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cnaamNVAO">
    <w:name w:val="Doc.naam NVAO"/>
    <w:basedOn w:val="ZSysKantlijnVakNVAO"/>
    <w:rsid w:val="0003215E"/>
    <w:pPr>
      <w:framePr w:w="2126" w:h="357" w:vSpace="142" w:wrap="around" w:vAnchor="page" w:hAnchor="page" w:x="591" w:y="5229"/>
      <w:spacing w:line="360" w:lineRule="exact"/>
    </w:pPr>
    <w:rPr>
      <w:b/>
      <w:noProof w:val="0"/>
      <w:color w:val="999999"/>
      <w:sz w:val="36"/>
    </w:rPr>
  </w:style>
  <w:style w:type="paragraph" w:customStyle="1" w:styleId="ZSysKantlijnVakNVAO">
    <w:name w:val="ZSysKantlijnVak NVAO"/>
    <w:basedOn w:val="Standaard"/>
    <w:rsid w:val="00AD6ECE"/>
    <w:pPr>
      <w:jc w:val="right"/>
    </w:pPr>
    <w:rPr>
      <w:noProof/>
      <w:sz w:val="15"/>
      <w:szCs w:val="20"/>
      <w:lang w:eastAsia="en-US"/>
    </w:rPr>
  </w:style>
  <w:style w:type="paragraph" w:styleId="Koptekst">
    <w:name w:val="header"/>
    <w:basedOn w:val="Standaard"/>
    <w:link w:val="KoptekstChar"/>
    <w:uiPriority w:val="99"/>
    <w:rsid w:val="0003215E"/>
    <w:pPr>
      <w:tabs>
        <w:tab w:val="center" w:pos="4536"/>
        <w:tab w:val="right" w:pos="9072"/>
      </w:tabs>
    </w:pPr>
    <w:rPr>
      <w:noProof/>
    </w:rPr>
  </w:style>
  <w:style w:type="paragraph" w:styleId="Voettekst">
    <w:name w:val="footer"/>
    <w:basedOn w:val="Standaard"/>
    <w:link w:val="VoettekstChar"/>
    <w:uiPriority w:val="99"/>
    <w:rsid w:val="0003215E"/>
    <w:pPr>
      <w:tabs>
        <w:tab w:val="center" w:pos="4536"/>
        <w:tab w:val="right" w:pos="9072"/>
      </w:tabs>
    </w:pPr>
    <w:rPr>
      <w:noProof/>
      <w:sz w:val="14"/>
    </w:rPr>
  </w:style>
  <w:style w:type="character" w:styleId="Hyperlink">
    <w:name w:val="Hyperlink"/>
    <w:semiHidden/>
    <w:rsid w:val="0003215E"/>
    <w:rPr>
      <w:color w:val="auto"/>
      <w:u w:val="none"/>
    </w:rPr>
  </w:style>
  <w:style w:type="character" w:styleId="Paginanummer">
    <w:name w:val="page number"/>
    <w:semiHidden/>
    <w:rsid w:val="0003215E"/>
    <w:rPr>
      <w:rFonts w:ascii="Arial" w:hAnsi="Arial"/>
      <w:sz w:val="14"/>
    </w:rPr>
  </w:style>
  <w:style w:type="character" w:styleId="GevolgdeHyperlink">
    <w:name w:val="FollowedHyperlink"/>
    <w:semiHidden/>
    <w:rsid w:val="0003215E"/>
    <w:rPr>
      <w:color w:val="auto"/>
      <w:u w:val="none"/>
    </w:rPr>
  </w:style>
  <w:style w:type="paragraph" w:customStyle="1" w:styleId="VoettekstNVAO">
    <w:name w:val="Voettekst NVAO"/>
    <w:basedOn w:val="Standaard"/>
    <w:rsid w:val="00AD6ECE"/>
    <w:rPr>
      <w:noProof/>
      <w:sz w:val="14"/>
      <w:szCs w:val="20"/>
      <w:lang w:eastAsia="en-US"/>
    </w:rPr>
  </w:style>
  <w:style w:type="paragraph" w:customStyle="1" w:styleId="VoettekstCursiefNVAO">
    <w:name w:val="VoettekstCursief NVAO"/>
    <w:basedOn w:val="VoettekstNVAO"/>
    <w:rsid w:val="0003215E"/>
    <w:rPr>
      <w:i/>
      <w:iCs/>
    </w:rPr>
  </w:style>
  <w:style w:type="paragraph" w:customStyle="1" w:styleId="ZsysPagNumNVAO">
    <w:name w:val="ZsysPagNum NVAO"/>
    <w:basedOn w:val="Standaard"/>
    <w:rsid w:val="00AD6ECE"/>
    <w:pPr>
      <w:framePr w:w="2126" w:wrap="around" w:vAnchor="page" w:hAnchor="page" w:x="591" w:y="2932"/>
      <w:jc w:val="right"/>
    </w:pPr>
    <w:rPr>
      <w:sz w:val="15"/>
      <w:szCs w:val="20"/>
      <w:lang w:eastAsia="en-US"/>
    </w:rPr>
  </w:style>
  <w:style w:type="paragraph" w:styleId="Inhopg3">
    <w:name w:val="toc 3"/>
    <w:basedOn w:val="Standaard"/>
    <w:next w:val="Standaard"/>
    <w:autoRedefine/>
    <w:semiHidden/>
    <w:rsid w:val="0003215E"/>
    <w:pPr>
      <w:tabs>
        <w:tab w:val="left" w:pos="1418"/>
        <w:tab w:val="right" w:pos="6521"/>
      </w:tabs>
      <w:ind w:left="1418" w:right="1684" w:hanging="709"/>
    </w:pPr>
    <w:rPr>
      <w:noProof/>
    </w:rPr>
  </w:style>
  <w:style w:type="paragraph" w:customStyle="1" w:styleId="TitelrapportNVAO">
    <w:name w:val="Titel rapport NVAO"/>
    <w:basedOn w:val="Standaard"/>
    <w:rsid w:val="00AD6ECE"/>
    <w:pPr>
      <w:framePr w:hSpace="142" w:wrap="auto" w:vAnchor="page" w:hAnchor="page" w:x="3687" w:y="10774"/>
      <w:spacing w:line="600" w:lineRule="exact"/>
      <w:suppressOverlap/>
      <w:jc w:val="right"/>
    </w:pPr>
    <w:rPr>
      <w:sz w:val="48"/>
      <w:szCs w:val="20"/>
      <w:lang w:eastAsia="en-US"/>
    </w:rPr>
  </w:style>
  <w:style w:type="paragraph" w:styleId="Inhopg1">
    <w:name w:val="toc 1"/>
    <w:basedOn w:val="Standaard"/>
    <w:next w:val="Standaard"/>
    <w:semiHidden/>
    <w:rsid w:val="0003215E"/>
    <w:pPr>
      <w:tabs>
        <w:tab w:val="left" w:pos="709"/>
        <w:tab w:val="right" w:pos="6521"/>
      </w:tabs>
      <w:spacing w:before="240"/>
      <w:ind w:left="709" w:right="1701" w:hanging="709"/>
    </w:pPr>
    <w:rPr>
      <w:b/>
      <w:noProof/>
      <w:szCs w:val="26"/>
    </w:rPr>
  </w:style>
  <w:style w:type="paragraph" w:styleId="Inhopg2">
    <w:name w:val="toc 2"/>
    <w:basedOn w:val="Standaard"/>
    <w:next w:val="Standaard"/>
    <w:semiHidden/>
    <w:rsid w:val="0003215E"/>
    <w:pPr>
      <w:tabs>
        <w:tab w:val="left" w:pos="1418"/>
        <w:tab w:val="right" w:pos="6521"/>
      </w:tabs>
      <w:ind w:left="1418" w:right="1701" w:hanging="709"/>
    </w:pPr>
    <w:rPr>
      <w:noProof/>
    </w:rPr>
  </w:style>
  <w:style w:type="paragraph" w:customStyle="1" w:styleId="VoettekstkleurNVAO">
    <w:name w:val="Voettekstkleur NVAO"/>
    <w:basedOn w:val="Standaard"/>
    <w:rsid w:val="00093314"/>
    <w:rPr>
      <w:noProof/>
      <w:color w:val="CC292B"/>
      <w:sz w:val="14"/>
      <w:szCs w:val="20"/>
      <w:lang w:eastAsia="en-US"/>
    </w:rPr>
  </w:style>
  <w:style w:type="paragraph" w:customStyle="1" w:styleId="VoettekstCursiefKleurNVAO">
    <w:name w:val="VoettekstCursiefKleur NVAO"/>
    <w:basedOn w:val="VoettekstkleurNVAO"/>
    <w:rsid w:val="00093314"/>
    <w:rPr>
      <w:i/>
      <w:iCs/>
    </w:rPr>
  </w:style>
  <w:style w:type="paragraph" w:customStyle="1" w:styleId="Opsomcijfer1steniveauNVAO">
    <w:name w:val="Opsomcijfer 1ste niveau NVAO"/>
    <w:basedOn w:val="Opsomcijfer2deniveauNVAO"/>
    <w:qFormat/>
    <w:rsid w:val="003F5B8E"/>
    <w:rPr>
      <w:sz w:val="32"/>
      <w:szCs w:val="32"/>
    </w:rPr>
  </w:style>
  <w:style w:type="paragraph" w:customStyle="1" w:styleId="Opsomcijfer2deniveauNVAO">
    <w:name w:val="Opsomcijfer 2de niveau NVAO"/>
    <w:basedOn w:val="Standaard"/>
    <w:qFormat/>
    <w:rsid w:val="007B0EAB"/>
    <w:pPr>
      <w:numPr>
        <w:numId w:val="28"/>
      </w:numPr>
      <w:tabs>
        <w:tab w:val="left" w:pos="397"/>
      </w:tabs>
      <w:spacing w:line="360" w:lineRule="auto"/>
    </w:pPr>
    <w:rPr>
      <w:b/>
      <w:sz w:val="22"/>
      <w:szCs w:val="22"/>
      <w:lang w:eastAsia="en-US"/>
    </w:rPr>
  </w:style>
  <w:style w:type="paragraph" w:customStyle="1" w:styleId="Opsomletter1steniveauNVAO">
    <w:name w:val="Opsomletter 1ste niveau NVAO"/>
    <w:basedOn w:val="Standaard"/>
    <w:rsid w:val="00AD6ECE"/>
    <w:pPr>
      <w:numPr>
        <w:numId w:val="3"/>
      </w:numPr>
      <w:tabs>
        <w:tab w:val="clear" w:pos="360"/>
        <w:tab w:val="left" w:pos="198"/>
      </w:tabs>
      <w:ind w:left="198" w:hanging="198"/>
    </w:pPr>
    <w:rPr>
      <w:szCs w:val="20"/>
      <w:lang w:eastAsia="en-US"/>
    </w:rPr>
  </w:style>
  <w:style w:type="paragraph" w:customStyle="1" w:styleId="Opsomletter2deniveauNVAO">
    <w:name w:val="Opsomletter 2de niveau NVAO"/>
    <w:basedOn w:val="Standaard"/>
    <w:qFormat/>
    <w:rsid w:val="00AD6ECE"/>
    <w:pPr>
      <w:numPr>
        <w:numId w:val="4"/>
      </w:numPr>
      <w:tabs>
        <w:tab w:val="clear" w:pos="558"/>
        <w:tab w:val="left" w:pos="397"/>
      </w:tabs>
      <w:ind w:left="396" w:hanging="198"/>
    </w:pPr>
    <w:rPr>
      <w:szCs w:val="18"/>
      <w:lang w:eastAsia="en-US"/>
    </w:rPr>
  </w:style>
  <w:style w:type="paragraph" w:customStyle="1" w:styleId="Opsomstreepje1steniveauNVAO">
    <w:name w:val="Opsomstreepje 1ste niveau NVAO"/>
    <w:basedOn w:val="Standaard"/>
    <w:uiPriority w:val="99"/>
    <w:qFormat/>
    <w:rsid w:val="008D5708"/>
    <w:pPr>
      <w:numPr>
        <w:numId w:val="5"/>
      </w:numPr>
      <w:tabs>
        <w:tab w:val="clear" w:pos="360"/>
        <w:tab w:val="left" w:pos="198"/>
      </w:tabs>
      <w:ind w:left="198" w:hanging="198"/>
    </w:pPr>
    <w:rPr>
      <w:szCs w:val="20"/>
      <w:lang w:eastAsia="en-US"/>
    </w:rPr>
  </w:style>
  <w:style w:type="paragraph" w:customStyle="1" w:styleId="Opsomstreepje2deniveauNVAO">
    <w:name w:val="Opsomstreepje 2de niveau NVAO"/>
    <w:basedOn w:val="Standaard"/>
    <w:qFormat/>
    <w:rsid w:val="008D5708"/>
    <w:pPr>
      <w:numPr>
        <w:numId w:val="6"/>
      </w:numPr>
      <w:tabs>
        <w:tab w:val="clear" w:pos="530"/>
        <w:tab w:val="num" w:pos="397"/>
      </w:tabs>
      <w:ind w:left="396" w:hanging="198"/>
    </w:pPr>
    <w:rPr>
      <w:szCs w:val="20"/>
      <w:lang w:eastAsia="en-US"/>
    </w:rPr>
  </w:style>
  <w:style w:type="paragraph" w:customStyle="1" w:styleId="Opsomstreepje3deniveauNVAO">
    <w:name w:val="Opsomstreepje 3de niveau NVAO"/>
    <w:basedOn w:val="Standaard"/>
    <w:qFormat/>
    <w:rsid w:val="00AD6ECE"/>
    <w:pPr>
      <w:numPr>
        <w:numId w:val="7"/>
      </w:numPr>
      <w:tabs>
        <w:tab w:val="clear" w:pos="757"/>
        <w:tab w:val="left" w:pos="595"/>
      </w:tabs>
      <w:ind w:left="595" w:hanging="198"/>
    </w:pPr>
    <w:rPr>
      <w:szCs w:val="20"/>
      <w:lang w:eastAsia="en-US"/>
    </w:rPr>
  </w:style>
  <w:style w:type="character" w:customStyle="1" w:styleId="ZsysNVAOChar">
    <w:name w:val="Zsys NVAO Char"/>
    <w:rsid w:val="0003215E"/>
    <w:rPr>
      <w:rFonts w:ascii="Arial" w:hAnsi="Arial"/>
      <w:sz w:val="18"/>
      <w:lang w:val="nl-NL" w:eastAsia="en-US" w:bidi="ar-SA"/>
    </w:rPr>
  </w:style>
  <w:style w:type="paragraph" w:styleId="Voetnoottekst">
    <w:name w:val="footnote text"/>
    <w:basedOn w:val="Standaard"/>
    <w:link w:val="VoetnoottekstChar"/>
    <w:semiHidden/>
    <w:rsid w:val="00AD6ECE"/>
    <w:rPr>
      <w:sz w:val="12"/>
    </w:rPr>
  </w:style>
  <w:style w:type="character" w:styleId="Voetnootmarkering">
    <w:name w:val="footnote reference"/>
    <w:uiPriority w:val="99"/>
    <w:rsid w:val="0003215E"/>
    <w:rPr>
      <w:sz w:val="20"/>
      <w:vertAlign w:val="superscript"/>
    </w:rPr>
  </w:style>
  <w:style w:type="paragraph" w:styleId="Inhopg4">
    <w:name w:val="toc 4"/>
    <w:basedOn w:val="Standaard"/>
    <w:next w:val="Standaard"/>
    <w:autoRedefine/>
    <w:semiHidden/>
    <w:rsid w:val="0003215E"/>
    <w:pPr>
      <w:ind w:left="540"/>
    </w:pPr>
  </w:style>
  <w:style w:type="paragraph" w:styleId="Inhopg5">
    <w:name w:val="toc 5"/>
    <w:basedOn w:val="Standaard"/>
    <w:next w:val="Standaard"/>
    <w:autoRedefine/>
    <w:semiHidden/>
    <w:rsid w:val="0003215E"/>
    <w:pPr>
      <w:ind w:left="720"/>
    </w:pPr>
  </w:style>
  <w:style w:type="paragraph" w:styleId="Inhopg6">
    <w:name w:val="toc 6"/>
    <w:basedOn w:val="Standaard"/>
    <w:next w:val="Standaard"/>
    <w:autoRedefine/>
    <w:semiHidden/>
    <w:rsid w:val="0003215E"/>
    <w:pPr>
      <w:ind w:left="900"/>
    </w:pPr>
  </w:style>
  <w:style w:type="paragraph" w:styleId="Inhopg7">
    <w:name w:val="toc 7"/>
    <w:basedOn w:val="Standaard"/>
    <w:next w:val="Standaard"/>
    <w:autoRedefine/>
    <w:semiHidden/>
    <w:rsid w:val="0003215E"/>
    <w:pPr>
      <w:ind w:left="1080"/>
    </w:pPr>
  </w:style>
  <w:style w:type="paragraph" w:styleId="Inhopg8">
    <w:name w:val="toc 8"/>
    <w:basedOn w:val="Standaard"/>
    <w:next w:val="Standaard"/>
    <w:autoRedefine/>
    <w:semiHidden/>
    <w:rsid w:val="0003215E"/>
    <w:pPr>
      <w:ind w:left="1260"/>
    </w:pPr>
  </w:style>
  <w:style w:type="paragraph" w:styleId="Inhopg9">
    <w:name w:val="toc 9"/>
    <w:basedOn w:val="Standaard"/>
    <w:next w:val="Standaard"/>
    <w:autoRedefine/>
    <w:semiHidden/>
    <w:rsid w:val="0003215E"/>
    <w:pPr>
      <w:ind w:left="144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B1C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B1CA7"/>
    <w:rPr>
      <w:rFonts w:ascii="Tahoma" w:hAnsi="Tahoma" w:cs="Tahoma"/>
      <w:sz w:val="16"/>
      <w:szCs w:val="16"/>
    </w:rPr>
  </w:style>
  <w:style w:type="character" w:styleId="Nadruk">
    <w:name w:val="Emphasis"/>
    <w:uiPriority w:val="20"/>
    <w:rsid w:val="004A2812"/>
    <w:rPr>
      <w:rFonts w:ascii="Arial" w:hAnsi="Arial"/>
      <w:i/>
      <w:iCs/>
    </w:rPr>
  </w:style>
  <w:style w:type="paragraph" w:customStyle="1" w:styleId="Subtitel1">
    <w:name w:val="Subtitel1"/>
    <w:basedOn w:val="Standaard"/>
    <w:next w:val="Standaard"/>
    <w:link w:val="SubtitelChar"/>
    <w:uiPriority w:val="11"/>
    <w:rsid w:val="00490B74"/>
    <w:pPr>
      <w:spacing w:after="60"/>
      <w:jc w:val="center"/>
      <w:outlineLvl w:val="1"/>
    </w:pPr>
    <w:rPr>
      <w:sz w:val="24"/>
    </w:rPr>
  </w:style>
  <w:style w:type="character" w:customStyle="1" w:styleId="SubtitelChar">
    <w:name w:val="Subtitel Char"/>
    <w:link w:val="Subtitel1"/>
    <w:uiPriority w:val="11"/>
    <w:rsid w:val="00490B74"/>
    <w:rPr>
      <w:rFonts w:ascii="Arial" w:eastAsia="Times New Roman" w:hAnsi="Arial" w:cs="Times New Roman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490B7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490B74"/>
    <w:rPr>
      <w:rFonts w:ascii="Arial" w:eastAsia="Times New Roman" w:hAnsi="Arial" w:cs="Times New Roman"/>
      <w:b/>
      <w:bCs/>
      <w:kern w:val="28"/>
      <w:sz w:val="32"/>
      <w:szCs w:val="32"/>
    </w:rPr>
  </w:style>
  <w:style w:type="table" w:styleId="Tabelraster">
    <w:name w:val="Table Grid"/>
    <w:basedOn w:val="Standaardtabel"/>
    <w:rsid w:val="00374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74384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374384"/>
    <w:rPr>
      <w:rFonts w:ascii="Arial" w:hAnsi="Arial"/>
    </w:rPr>
  </w:style>
  <w:style w:type="character" w:styleId="Eindnootmarkering">
    <w:name w:val="endnote reference"/>
    <w:uiPriority w:val="99"/>
    <w:semiHidden/>
    <w:unhideWhenUsed/>
    <w:rsid w:val="00374384"/>
    <w:rPr>
      <w:vertAlign w:val="superscript"/>
    </w:rPr>
  </w:style>
  <w:style w:type="character" w:styleId="Verwijzingopmerking">
    <w:name w:val="annotation reference"/>
    <w:uiPriority w:val="99"/>
    <w:semiHidden/>
    <w:unhideWhenUsed/>
    <w:rsid w:val="00545E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45E60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545E60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45E60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45E60"/>
    <w:rPr>
      <w:rFonts w:ascii="Arial" w:hAnsi="Arial"/>
      <w:b/>
      <w:bCs/>
    </w:rPr>
  </w:style>
  <w:style w:type="character" w:customStyle="1" w:styleId="VoetnoottekstChar">
    <w:name w:val="Voetnoottekst Char"/>
    <w:link w:val="Voetnoottekst"/>
    <w:semiHidden/>
    <w:rsid w:val="006D5498"/>
    <w:rPr>
      <w:rFonts w:ascii="Arial" w:hAnsi="Arial"/>
      <w:sz w:val="12"/>
      <w:szCs w:val="24"/>
    </w:rPr>
  </w:style>
  <w:style w:type="character" w:customStyle="1" w:styleId="VoettekstChar">
    <w:name w:val="Voettekst Char"/>
    <w:link w:val="Voettekst"/>
    <w:uiPriority w:val="99"/>
    <w:rsid w:val="00DF4A1D"/>
    <w:rPr>
      <w:rFonts w:ascii="Arial" w:hAnsi="Arial"/>
      <w:noProof/>
      <w:sz w:val="14"/>
      <w:szCs w:val="24"/>
    </w:rPr>
  </w:style>
  <w:style w:type="paragraph" w:styleId="Lijstalinea">
    <w:name w:val="List Paragraph"/>
    <w:basedOn w:val="Standaard"/>
    <w:uiPriority w:val="34"/>
    <w:qFormat/>
    <w:rsid w:val="00000F35"/>
    <w:pPr>
      <w:spacing w:line="240" w:lineRule="auto"/>
      <w:ind w:left="720"/>
      <w:contextualSpacing/>
    </w:pPr>
    <w:rPr>
      <w:sz w:val="22"/>
      <w:szCs w:val="22"/>
    </w:rPr>
  </w:style>
  <w:style w:type="character" w:customStyle="1" w:styleId="KoptekstChar">
    <w:name w:val="Koptekst Char"/>
    <w:link w:val="Koptekst"/>
    <w:uiPriority w:val="99"/>
    <w:rsid w:val="0027667E"/>
    <w:rPr>
      <w:rFonts w:ascii="Arial" w:hAnsi="Arial"/>
      <w:noProof/>
      <w:sz w:val="18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641896"/>
    <w:rPr>
      <w:color w:val="808080"/>
    </w:rPr>
  </w:style>
  <w:style w:type="paragraph" w:styleId="Revisie">
    <w:name w:val="Revision"/>
    <w:hidden/>
    <w:uiPriority w:val="99"/>
    <w:semiHidden/>
    <w:rsid w:val="00545DD3"/>
    <w:rPr>
      <w:rFonts w:ascii="Arial" w:hAnsi="Arial"/>
      <w:sz w:val="18"/>
      <w:szCs w:val="24"/>
      <w:lang w:val="nl-NL" w:eastAsia="nl-NL"/>
    </w:rPr>
  </w:style>
  <w:style w:type="paragraph" w:customStyle="1" w:styleId="BasistekstNVAO">
    <w:name w:val="Basistekst NVAO"/>
    <w:basedOn w:val="Standaard"/>
    <w:rsid w:val="00DE1BBE"/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GrapefruIT%20Solutions\Huisstijl%20sjablonen\Sjablonen\Blanc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0B24-5A89-41E8-8E6A-AE354ADB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23</TotalTime>
  <Pages>4</Pages>
  <Words>315</Words>
  <Characters>2299</Characters>
  <Application>Microsoft Office Word</Application>
  <DocSecurity>0</DocSecurity>
  <PresentationFormat/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 huisstijl NVAO</vt:lpstr>
      <vt:lpstr>Agenda</vt:lpstr>
    </vt:vector>
  </TitlesOfParts>
  <Company>NVAO</Company>
  <LinksUpToDate>false</LinksUpToDate>
  <CharactersWithSpaces>2609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huisstijl NVAO</dc:title>
  <dc:creator>j.siebenga</dc:creator>
  <cp:keywords>Huisstijl NVAO</cp:keywords>
  <dc:description>Versie 06-12-2011</dc:description>
  <cp:lastModifiedBy>Laura Oosterveld</cp:lastModifiedBy>
  <cp:revision>10</cp:revision>
  <cp:lastPrinted>2016-12-14T11:58:00Z</cp:lastPrinted>
  <dcterms:created xsi:type="dcterms:W3CDTF">2019-02-25T13:29:00Z</dcterms:created>
  <dcterms:modified xsi:type="dcterms:W3CDTF">2019-02-27T08:44:00Z</dcterms:modified>
  <cp:category>Sjabloon</cp:category>
</cp:coreProperties>
</file>